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9A494" w14:textId="77777777" w:rsidR="00401023" w:rsidRDefault="00401023" w:rsidP="0015764B">
      <w:pPr>
        <w:jc w:val="center"/>
        <w:rPr>
          <w:rFonts w:cs="Arial"/>
          <w:sz w:val="24"/>
          <w:lang w:val="sl-SI"/>
        </w:rPr>
      </w:pPr>
    </w:p>
    <w:p w14:paraId="144B85F4" w14:textId="77777777" w:rsidR="0015764B" w:rsidRPr="0015764B" w:rsidRDefault="0015764B" w:rsidP="0015764B">
      <w:pPr>
        <w:jc w:val="center"/>
        <w:rPr>
          <w:rFonts w:cs="Arial"/>
          <w:sz w:val="24"/>
          <w:lang w:val="sl-SI"/>
        </w:rPr>
      </w:pPr>
      <w:r w:rsidRPr="0015764B">
        <w:rPr>
          <w:rFonts w:cs="Arial"/>
          <w:sz w:val="24"/>
          <w:lang w:val="sl-SI"/>
        </w:rPr>
        <w:t>Delavnica</w:t>
      </w:r>
    </w:p>
    <w:p w14:paraId="305EA05B" w14:textId="77777777" w:rsidR="0015764B" w:rsidRPr="0015764B" w:rsidRDefault="0015764B" w:rsidP="0015764B">
      <w:pPr>
        <w:jc w:val="center"/>
        <w:rPr>
          <w:rFonts w:cs="Arial"/>
          <w:sz w:val="24"/>
          <w:lang w:val="sl-SI"/>
        </w:rPr>
      </w:pPr>
    </w:p>
    <w:p w14:paraId="393A9E2C" w14:textId="1BD9B3EB" w:rsidR="0015764B" w:rsidRPr="0015764B" w:rsidRDefault="0015764B" w:rsidP="0015764B">
      <w:pPr>
        <w:jc w:val="center"/>
        <w:rPr>
          <w:rFonts w:cs="Arial"/>
          <w:b/>
          <w:sz w:val="28"/>
          <w:szCs w:val="28"/>
          <w:lang w:val="sl-SI"/>
        </w:rPr>
      </w:pPr>
      <w:r w:rsidRPr="0015764B">
        <w:rPr>
          <w:rFonts w:cs="Arial"/>
          <w:b/>
          <w:sz w:val="28"/>
          <w:szCs w:val="28"/>
          <w:lang w:val="sl-SI"/>
        </w:rPr>
        <w:t xml:space="preserve">»Smernice za </w:t>
      </w:r>
      <w:r w:rsidR="00171CD8">
        <w:rPr>
          <w:rFonts w:cs="Arial"/>
          <w:b/>
          <w:sz w:val="28"/>
          <w:szCs w:val="28"/>
          <w:lang w:val="sl-SI"/>
        </w:rPr>
        <w:t xml:space="preserve">vključevanje </w:t>
      </w:r>
      <w:r w:rsidR="0044600F">
        <w:rPr>
          <w:rFonts w:cs="Arial"/>
          <w:b/>
          <w:sz w:val="28"/>
          <w:szCs w:val="28"/>
          <w:lang w:val="sl-SI"/>
        </w:rPr>
        <w:t>»</w:t>
      </w:r>
      <w:r w:rsidR="00171CD8">
        <w:rPr>
          <w:rFonts w:cs="Arial"/>
          <w:b/>
          <w:sz w:val="28"/>
          <w:szCs w:val="28"/>
          <w:lang w:val="sl-SI"/>
        </w:rPr>
        <w:t>načela, da se ne škoduje bistveno</w:t>
      </w:r>
      <w:r w:rsidR="0044600F">
        <w:rPr>
          <w:rFonts w:cs="Arial"/>
          <w:b/>
          <w:sz w:val="28"/>
          <w:szCs w:val="28"/>
          <w:lang w:val="sl-SI"/>
        </w:rPr>
        <w:t>«</w:t>
      </w:r>
      <w:r w:rsidR="00171CD8">
        <w:rPr>
          <w:rFonts w:cs="Arial"/>
          <w:b/>
          <w:sz w:val="28"/>
          <w:szCs w:val="28"/>
          <w:lang w:val="sl-SI"/>
        </w:rPr>
        <w:t xml:space="preserve"> in </w:t>
      </w:r>
      <w:r w:rsidRPr="0015764B">
        <w:rPr>
          <w:rFonts w:cs="Arial"/>
          <w:b/>
          <w:sz w:val="28"/>
          <w:szCs w:val="28"/>
          <w:lang w:val="sl-SI"/>
        </w:rPr>
        <w:t xml:space="preserve">krepitev podnebne odpornosti infrastrukture v </w:t>
      </w:r>
      <w:r w:rsidR="00171CD8">
        <w:rPr>
          <w:rFonts w:cs="Arial"/>
          <w:b/>
          <w:sz w:val="28"/>
          <w:szCs w:val="28"/>
          <w:lang w:val="sl-SI"/>
        </w:rPr>
        <w:t xml:space="preserve">izvajanje evropske kohezijske politike v </w:t>
      </w:r>
      <w:r w:rsidRPr="0015764B">
        <w:rPr>
          <w:rFonts w:cs="Arial"/>
          <w:b/>
          <w:sz w:val="28"/>
          <w:szCs w:val="28"/>
          <w:lang w:val="sl-SI"/>
        </w:rPr>
        <w:t>obdobju 2021-2027«</w:t>
      </w:r>
    </w:p>
    <w:p w14:paraId="18D2D308" w14:textId="77777777" w:rsidR="0015764B" w:rsidRPr="0015764B" w:rsidRDefault="0015764B" w:rsidP="0015764B">
      <w:pPr>
        <w:jc w:val="center"/>
        <w:rPr>
          <w:rFonts w:cs="Arial"/>
          <w:sz w:val="24"/>
          <w:lang w:val="sl-SI"/>
        </w:rPr>
      </w:pPr>
    </w:p>
    <w:p w14:paraId="6AF69399" w14:textId="68CF4C0A" w:rsidR="0015764B" w:rsidRPr="0015764B" w:rsidRDefault="00171CD8" w:rsidP="0015764B">
      <w:pPr>
        <w:jc w:val="center"/>
        <w:rPr>
          <w:rFonts w:cs="Arial"/>
          <w:sz w:val="24"/>
          <w:lang w:val="sl-SI"/>
        </w:rPr>
      </w:pPr>
      <w:r>
        <w:rPr>
          <w:rFonts w:cs="Arial"/>
          <w:sz w:val="24"/>
          <w:u w:val="single"/>
          <w:lang w:val="sl-SI"/>
        </w:rPr>
        <w:t>Četrtek</w:t>
      </w:r>
      <w:r w:rsidR="0015764B" w:rsidRPr="0015764B">
        <w:rPr>
          <w:rFonts w:cs="Arial"/>
          <w:sz w:val="24"/>
          <w:u w:val="single"/>
          <w:lang w:val="sl-SI"/>
        </w:rPr>
        <w:t>, 1</w:t>
      </w:r>
      <w:r>
        <w:rPr>
          <w:rFonts w:cs="Arial"/>
          <w:sz w:val="24"/>
          <w:u w:val="single"/>
          <w:lang w:val="sl-SI"/>
        </w:rPr>
        <w:t>9</w:t>
      </w:r>
      <w:r w:rsidR="0015764B" w:rsidRPr="0015764B">
        <w:rPr>
          <w:rFonts w:cs="Arial"/>
          <w:sz w:val="24"/>
          <w:u w:val="single"/>
          <w:lang w:val="sl-SI"/>
        </w:rPr>
        <w:t xml:space="preserve">. </w:t>
      </w:r>
      <w:r>
        <w:rPr>
          <w:rFonts w:cs="Arial"/>
          <w:sz w:val="24"/>
          <w:u w:val="single"/>
          <w:lang w:val="sl-SI"/>
        </w:rPr>
        <w:t>oktobra</w:t>
      </w:r>
      <w:r w:rsidR="0015764B" w:rsidRPr="0015764B">
        <w:rPr>
          <w:rFonts w:cs="Arial"/>
          <w:sz w:val="24"/>
          <w:u w:val="single"/>
          <w:lang w:val="sl-SI"/>
        </w:rPr>
        <w:t xml:space="preserve"> 2023</w:t>
      </w:r>
    </w:p>
    <w:p w14:paraId="10894F8B" w14:textId="77777777" w:rsidR="0015764B" w:rsidRPr="0015764B" w:rsidRDefault="0015764B" w:rsidP="0015764B">
      <w:pPr>
        <w:jc w:val="center"/>
        <w:rPr>
          <w:rFonts w:cs="Arial"/>
          <w:sz w:val="24"/>
          <w:lang w:val="sl-SI"/>
        </w:rPr>
      </w:pPr>
    </w:p>
    <w:p w14:paraId="7EBD3DD1" w14:textId="77777777" w:rsidR="0015764B" w:rsidRPr="0015764B" w:rsidRDefault="0015764B" w:rsidP="0015764B">
      <w:pPr>
        <w:jc w:val="center"/>
        <w:rPr>
          <w:rFonts w:cs="Arial"/>
          <w:sz w:val="24"/>
          <w:lang w:val="sl-SI"/>
        </w:rPr>
      </w:pPr>
      <w:r w:rsidRPr="0015764B">
        <w:rPr>
          <w:rFonts w:cs="Arial"/>
          <w:sz w:val="24"/>
          <w:lang w:val="sl-SI"/>
        </w:rPr>
        <w:t>Grand hotel Union, Miklošičeva cesta 1, 1000 Ljubljana</w:t>
      </w:r>
    </w:p>
    <w:p w14:paraId="3CF96F37" w14:textId="77777777" w:rsidR="0015764B" w:rsidRPr="0015764B" w:rsidRDefault="0015764B" w:rsidP="0015764B">
      <w:pPr>
        <w:jc w:val="center"/>
        <w:rPr>
          <w:rFonts w:cs="Arial"/>
          <w:sz w:val="24"/>
          <w:lang w:val="sl-SI"/>
        </w:rPr>
      </w:pPr>
    </w:p>
    <w:p w14:paraId="482C6739" w14:textId="77777777" w:rsidR="0015764B" w:rsidRPr="0015764B" w:rsidRDefault="0015764B" w:rsidP="0015764B">
      <w:pPr>
        <w:jc w:val="center"/>
        <w:rPr>
          <w:rFonts w:cs="Arial"/>
          <w:sz w:val="24"/>
          <w:lang w:val="sl-SI"/>
        </w:rPr>
      </w:pPr>
    </w:p>
    <w:p w14:paraId="6A80D22B" w14:textId="77777777" w:rsidR="0015764B" w:rsidRPr="0015764B" w:rsidRDefault="0015764B" w:rsidP="0015764B">
      <w:pPr>
        <w:jc w:val="center"/>
        <w:rPr>
          <w:rFonts w:cs="Arial"/>
          <w:b/>
          <w:sz w:val="24"/>
          <w:lang w:val="sl-SI"/>
        </w:rPr>
      </w:pPr>
      <w:r w:rsidRPr="0015764B">
        <w:rPr>
          <w:rFonts w:cs="Arial"/>
          <w:b/>
          <w:sz w:val="24"/>
          <w:lang w:val="sl-SI"/>
        </w:rPr>
        <w:t>PROGRAM</w:t>
      </w:r>
    </w:p>
    <w:p w14:paraId="1D2D3548" w14:textId="77777777" w:rsidR="00CC556A" w:rsidRPr="0015764B" w:rsidRDefault="00CC556A" w:rsidP="0015764B">
      <w:pPr>
        <w:rPr>
          <w:rFonts w:cs="Arial"/>
          <w:sz w:val="24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5"/>
        <w:gridCol w:w="7359"/>
      </w:tblGrid>
      <w:tr w:rsidR="0015764B" w:rsidRPr="00171CD8" w14:paraId="122A0F58" w14:textId="77777777" w:rsidTr="001A7768">
        <w:tc>
          <w:tcPr>
            <w:tcW w:w="1695" w:type="dxa"/>
          </w:tcPr>
          <w:p w14:paraId="374657F8" w14:textId="7B5818FA" w:rsidR="0015764B" w:rsidRPr="0015764B" w:rsidRDefault="0015764B" w:rsidP="004A55A3">
            <w:pPr>
              <w:rPr>
                <w:rFonts w:cs="Arial"/>
                <w:sz w:val="24"/>
                <w:lang w:val="sl-SI"/>
              </w:rPr>
            </w:pPr>
            <w:r w:rsidRPr="0015764B">
              <w:rPr>
                <w:rFonts w:cs="Arial"/>
                <w:sz w:val="24"/>
                <w:lang w:val="sl-SI"/>
              </w:rPr>
              <w:t>8:</w:t>
            </w:r>
            <w:r w:rsidR="004A55A3">
              <w:rPr>
                <w:rFonts w:cs="Arial"/>
                <w:sz w:val="24"/>
                <w:lang w:val="sl-SI"/>
              </w:rPr>
              <w:t>30</w:t>
            </w:r>
            <w:r w:rsidRPr="0015764B">
              <w:rPr>
                <w:rFonts w:cs="Arial"/>
                <w:sz w:val="24"/>
                <w:lang w:val="sl-SI"/>
              </w:rPr>
              <w:t xml:space="preserve"> – 9:00</w:t>
            </w:r>
          </w:p>
        </w:tc>
        <w:tc>
          <w:tcPr>
            <w:tcW w:w="7359" w:type="dxa"/>
          </w:tcPr>
          <w:p w14:paraId="267C85E9" w14:textId="6720C587" w:rsidR="0015764B" w:rsidRPr="0015764B" w:rsidRDefault="0015764B" w:rsidP="004A55A3">
            <w:pPr>
              <w:jc w:val="both"/>
              <w:rPr>
                <w:rFonts w:cs="Arial"/>
                <w:sz w:val="24"/>
                <w:lang w:val="sl-SI"/>
              </w:rPr>
            </w:pPr>
            <w:r w:rsidRPr="0015764B">
              <w:rPr>
                <w:rFonts w:cs="Arial"/>
                <w:sz w:val="24"/>
                <w:lang w:val="sl-SI"/>
              </w:rPr>
              <w:t>Prijava udeležencev</w:t>
            </w:r>
          </w:p>
        </w:tc>
      </w:tr>
      <w:tr w:rsidR="0015764B" w:rsidRPr="00F95AFD" w14:paraId="5152A08B" w14:textId="77777777" w:rsidTr="001A7768">
        <w:tc>
          <w:tcPr>
            <w:tcW w:w="1695" w:type="dxa"/>
          </w:tcPr>
          <w:p w14:paraId="729B5252" w14:textId="77777777" w:rsidR="0015764B" w:rsidRPr="0015764B" w:rsidRDefault="0015764B" w:rsidP="007C5E3F">
            <w:pPr>
              <w:rPr>
                <w:rFonts w:cs="Arial"/>
                <w:sz w:val="24"/>
                <w:lang w:val="sl-SI"/>
              </w:rPr>
            </w:pPr>
            <w:r w:rsidRPr="0015764B">
              <w:rPr>
                <w:rFonts w:cs="Arial"/>
                <w:sz w:val="24"/>
                <w:lang w:val="sl-SI"/>
              </w:rPr>
              <w:t>9:00 – 9:15</w:t>
            </w:r>
          </w:p>
        </w:tc>
        <w:tc>
          <w:tcPr>
            <w:tcW w:w="7359" w:type="dxa"/>
          </w:tcPr>
          <w:p w14:paraId="088AD679" w14:textId="58DD2C09" w:rsidR="004A55A3" w:rsidRPr="00631F06" w:rsidRDefault="0015764B" w:rsidP="00631F06">
            <w:pPr>
              <w:jc w:val="both"/>
              <w:rPr>
                <w:sz w:val="24"/>
                <w:lang w:val="sl-SI"/>
              </w:rPr>
            </w:pPr>
            <w:r w:rsidRPr="0015764B">
              <w:rPr>
                <w:rFonts w:cs="Arial"/>
                <w:sz w:val="24"/>
                <w:lang w:val="sl-SI"/>
              </w:rPr>
              <w:t>Pozdrav in uvod</w:t>
            </w:r>
          </w:p>
        </w:tc>
      </w:tr>
      <w:tr w:rsidR="0015764B" w:rsidRPr="0037180F" w14:paraId="53638EE4" w14:textId="77777777" w:rsidTr="001A7768">
        <w:tc>
          <w:tcPr>
            <w:tcW w:w="1695" w:type="dxa"/>
          </w:tcPr>
          <w:p w14:paraId="69E5E45D" w14:textId="77777777" w:rsidR="0015764B" w:rsidRPr="0015764B" w:rsidRDefault="0015764B" w:rsidP="007C5E3F">
            <w:pPr>
              <w:rPr>
                <w:rFonts w:cs="Arial"/>
                <w:sz w:val="24"/>
                <w:lang w:val="sl-SI"/>
              </w:rPr>
            </w:pPr>
            <w:r w:rsidRPr="0015764B">
              <w:rPr>
                <w:rFonts w:cs="Arial"/>
                <w:sz w:val="24"/>
                <w:lang w:val="sl-SI"/>
              </w:rPr>
              <w:t xml:space="preserve">9:15 – 9:45 </w:t>
            </w:r>
          </w:p>
        </w:tc>
        <w:tc>
          <w:tcPr>
            <w:tcW w:w="7359" w:type="dxa"/>
          </w:tcPr>
          <w:p w14:paraId="3376A4E5" w14:textId="7B82FC8B" w:rsidR="0015764B" w:rsidRPr="0015764B" w:rsidRDefault="00171CD8" w:rsidP="007C5E3F">
            <w:pPr>
              <w:jc w:val="both"/>
              <w:rPr>
                <w:rFonts w:cs="Arial"/>
                <w:sz w:val="24"/>
                <w:lang w:val="sl-SI"/>
              </w:rPr>
            </w:pPr>
            <w:r>
              <w:rPr>
                <w:rFonts w:cs="Arial"/>
                <w:sz w:val="24"/>
                <w:lang w:val="sl-SI"/>
              </w:rPr>
              <w:t xml:space="preserve">Stanje in izzivi </w:t>
            </w:r>
            <w:r w:rsidR="001A7768">
              <w:rPr>
                <w:rFonts w:cs="Arial"/>
                <w:sz w:val="24"/>
                <w:lang w:val="sl-SI"/>
              </w:rPr>
              <w:t xml:space="preserve">uresničevanja </w:t>
            </w:r>
            <w:r w:rsidR="0015764B" w:rsidRPr="0015764B">
              <w:rPr>
                <w:rFonts w:cs="Arial"/>
                <w:sz w:val="24"/>
                <w:lang w:val="sl-SI"/>
              </w:rPr>
              <w:t>P</w:t>
            </w:r>
            <w:r w:rsidR="001A7768">
              <w:rPr>
                <w:rFonts w:cs="Arial"/>
                <w:sz w:val="24"/>
                <w:lang w:val="sl-SI"/>
              </w:rPr>
              <w:t>rograma za izvajanje e</w:t>
            </w:r>
            <w:r w:rsidR="001A7768" w:rsidRPr="001A7768">
              <w:rPr>
                <w:rFonts w:cs="Arial"/>
                <w:sz w:val="24"/>
                <w:lang w:val="sl-SI"/>
              </w:rPr>
              <w:t>vropske kohezijske politike v obdobju 2</w:t>
            </w:r>
            <w:r w:rsidR="0044600F">
              <w:rPr>
                <w:rFonts w:cs="Arial"/>
                <w:sz w:val="24"/>
                <w:lang w:val="sl-SI"/>
              </w:rPr>
              <w:t>02</w:t>
            </w:r>
            <w:r w:rsidR="001A7768" w:rsidRPr="001A7768">
              <w:rPr>
                <w:rFonts w:cs="Arial"/>
                <w:sz w:val="24"/>
                <w:lang w:val="sl-SI"/>
              </w:rPr>
              <w:t>1</w:t>
            </w:r>
            <w:r w:rsidR="001A7768">
              <w:rPr>
                <w:rFonts w:cs="Arial"/>
                <w:sz w:val="24"/>
                <w:lang w:val="sl-SI"/>
              </w:rPr>
              <w:t>-2</w:t>
            </w:r>
            <w:r w:rsidR="0044600F">
              <w:rPr>
                <w:rFonts w:cs="Arial"/>
                <w:sz w:val="24"/>
                <w:lang w:val="sl-SI"/>
              </w:rPr>
              <w:t>027</w:t>
            </w:r>
          </w:p>
          <w:p w14:paraId="69A0A840" w14:textId="75F6F9D0" w:rsidR="004A55A3" w:rsidRPr="004A55A3" w:rsidRDefault="0015764B" w:rsidP="004A55A3">
            <w:pPr>
              <w:pStyle w:val="Odstavekseznama"/>
              <w:numPr>
                <w:ilvl w:val="0"/>
                <w:numId w:val="15"/>
              </w:numPr>
              <w:spacing w:line="240" w:lineRule="auto"/>
              <w:ind w:left="315" w:hanging="315"/>
              <w:contextualSpacing/>
              <w:jc w:val="both"/>
              <w:rPr>
                <w:sz w:val="24"/>
                <w:lang w:val="sl-SI"/>
              </w:rPr>
            </w:pPr>
            <w:r w:rsidRPr="0015764B">
              <w:rPr>
                <w:sz w:val="24"/>
                <w:lang w:val="sl-SI"/>
              </w:rPr>
              <w:t xml:space="preserve">mag. </w:t>
            </w:r>
            <w:r w:rsidR="00171CD8">
              <w:rPr>
                <w:sz w:val="24"/>
                <w:lang w:val="sl-SI"/>
              </w:rPr>
              <w:t xml:space="preserve">Mojca Aljančič, v. d. </w:t>
            </w:r>
            <w:r w:rsidR="00171CD8" w:rsidRPr="00171CD8">
              <w:rPr>
                <w:sz w:val="24"/>
                <w:lang w:val="sl-SI"/>
              </w:rPr>
              <w:t xml:space="preserve">generalnega direktorja </w:t>
            </w:r>
            <w:r w:rsidRPr="0015764B">
              <w:rPr>
                <w:sz w:val="24"/>
                <w:lang w:val="sl-SI"/>
              </w:rPr>
              <w:t>Direktorat</w:t>
            </w:r>
            <w:r w:rsidR="00171CD8">
              <w:rPr>
                <w:sz w:val="24"/>
                <w:lang w:val="sl-SI"/>
              </w:rPr>
              <w:t>a</w:t>
            </w:r>
            <w:r w:rsidRPr="0015764B">
              <w:rPr>
                <w:sz w:val="24"/>
                <w:lang w:val="sl-SI"/>
              </w:rPr>
              <w:t xml:space="preserve"> za kohezijo</w:t>
            </w:r>
            <w:r w:rsidR="00DE035E">
              <w:rPr>
                <w:sz w:val="24"/>
                <w:lang w:val="sl-SI"/>
              </w:rPr>
              <w:t>, MKRR</w:t>
            </w:r>
          </w:p>
        </w:tc>
      </w:tr>
      <w:tr w:rsidR="001A7768" w:rsidRPr="0037180F" w14:paraId="1DAE0D35" w14:textId="77777777" w:rsidTr="001A7768">
        <w:tc>
          <w:tcPr>
            <w:tcW w:w="1695" w:type="dxa"/>
          </w:tcPr>
          <w:p w14:paraId="074C5566" w14:textId="5D2A8856" w:rsidR="001A7768" w:rsidRPr="0015764B" w:rsidRDefault="001A7768" w:rsidP="004A55A3">
            <w:pPr>
              <w:rPr>
                <w:rFonts w:cs="Arial"/>
                <w:sz w:val="24"/>
                <w:lang w:val="sl-SI"/>
              </w:rPr>
            </w:pPr>
            <w:r w:rsidRPr="0015764B">
              <w:rPr>
                <w:rFonts w:cs="Arial"/>
                <w:sz w:val="24"/>
                <w:lang w:val="sl-SI"/>
              </w:rPr>
              <w:t>9:45 – 10:</w:t>
            </w:r>
            <w:r w:rsidR="004A55A3">
              <w:rPr>
                <w:rFonts w:cs="Arial"/>
                <w:sz w:val="24"/>
                <w:lang w:val="sl-SI"/>
              </w:rPr>
              <w:t>30</w:t>
            </w:r>
          </w:p>
        </w:tc>
        <w:tc>
          <w:tcPr>
            <w:tcW w:w="7359" w:type="dxa"/>
          </w:tcPr>
          <w:p w14:paraId="6DC095DA" w14:textId="47DC8D76" w:rsidR="001A7768" w:rsidRPr="0015764B" w:rsidRDefault="001A7768" w:rsidP="001A7768">
            <w:pPr>
              <w:jc w:val="both"/>
              <w:rPr>
                <w:rFonts w:cs="Arial"/>
                <w:sz w:val="24"/>
                <w:lang w:val="sl-SI"/>
              </w:rPr>
            </w:pPr>
            <w:r>
              <w:rPr>
                <w:rFonts w:cs="Arial"/>
                <w:sz w:val="24"/>
                <w:lang w:val="sl-SI"/>
              </w:rPr>
              <w:t xml:space="preserve">Smernice za uporabo </w:t>
            </w:r>
            <w:r w:rsidR="0044600F">
              <w:rPr>
                <w:rFonts w:cs="Arial"/>
                <w:sz w:val="24"/>
                <w:lang w:val="sl-SI"/>
              </w:rPr>
              <w:t>»</w:t>
            </w:r>
            <w:r>
              <w:rPr>
                <w:rFonts w:cs="Arial"/>
                <w:sz w:val="24"/>
                <w:lang w:val="sl-SI"/>
              </w:rPr>
              <w:t xml:space="preserve">načela, da se ne škoduje bistveno« pri </w:t>
            </w:r>
            <w:r w:rsidRPr="001A7768">
              <w:rPr>
                <w:rFonts w:cs="Arial"/>
                <w:sz w:val="24"/>
                <w:lang w:val="sl-SI"/>
              </w:rPr>
              <w:t>izvajanju Programa evropske kohezijske politike v obdobju 2</w:t>
            </w:r>
            <w:r w:rsidR="0044600F">
              <w:rPr>
                <w:rFonts w:cs="Arial"/>
                <w:sz w:val="24"/>
                <w:lang w:val="sl-SI"/>
              </w:rPr>
              <w:t>02</w:t>
            </w:r>
            <w:r w:rsidRPr="001A7768">
              <w:rPr>
                <w:rFonts w:cs="Arial"/>
                <w:sz w:val="24"/>
                <w:lang w:val="sl-SI"/>
              </w:rPr>
              <w:t>1-</w:t>
            </w:r>
            <w:r>
              <w:rPr>
                <w:rFonts w:cs="Arial"/>
                <w:sz w:val="24"/>
                <w:lang w:val="sl-SI"/>
              </w:rPr>
              <w:t>2</w:t>
            </w:r>
            <w:r w:rsidR="0044600F">
              <w:rPr>
                <w:rFonts w:cs="Arial"/>
                <w:sz w:val="24"/>
                <w:lang w:val="sl-SI"/>
              </w:rPr>
              <w:t>02</w:t>
            </w:r>
            <w:r>
              <w:rPr>
                <w:rFonts w:cs="Arial"/>
                <w:sz w:val="24"/>
                <w:lang w:val="sl-SI"/>
              </w:rPr>
              <w:t xml:space="preserve">7 </w:t>
            </w:r>
          </w:p>
          <w:p w14:paraId="1674E626" w14:textId="089DA2E0" w:rsidR="004A55A3" w:rsidRPr="004A55A3" w:rsidRDefault="001A7768" w:rsidP="004A55A3">
            <w:pPr>
              <w:pStyle w:val="Odstavekseznama"/>
              <w:numPr>
                <w:ilvl w:val="0"/>
                <w:numId w:val="15"/>
              </w:numPr>
              <w:spacing w:line="240" w:lineRule="auto"/>
              <w:ind w:left="315" w:hanging="315"/>
              <w:contextualSpacing/>
              <w:jc w:val="both"/>
              <w:rPr>
                <w:sz w:val="24"/>
                <w:lang w:val="sl-SI"/>
              </w:rPr>
            </w:pPr>
            <w:r w:rsidRPr="0015764B">
              <w:rPr>
                <w:sz w:val="24"/>
                <w:lang w:val="sl-SI"/>
              </w:rPr>
              <w:t>mag. Gabriel Mezang Nkodo, Direktorat za kohezijo</w:t>
            </w:r>
            <w:r w:rsidR="00DE035E">
              <w:rPr>
                <w:sz w:val="24"/>
                <w:lang w:val="sl-SI"/>
              </w:rPr>
              <w:t>, MKRR</w:t>
            </w:r>
          </w:p>
        </w:tc>
      </w:tr>
      <w:tr w:rsidR="001A7768" w:rsidRPr="0015764B" w14:paraId="19773BDB" w14:textId="77777777" w:rsidTr="001A7768">
        <w:tc>
          <w:tcPr>
            <w:tcW w:w="1695" w:type="dxa"/>
          </w:tcPr>
          <w:p w14:paraId="2D6DB365" w14:textId="5290394B" w:rsidR="001A7768" w:rsidRPr="0015764B" w:rsidRDefault="001A7768" w:rsidP="004A55A3">
            <w:pPr>
              <w:rPr>
                <w:rFonts w:cs="Arial"/>
                <w:sz w:val="24"/>
                <w:lang w:val="sl-SI"/>
              </w:rPr>
            </w:pPr>
            <w:r>
              <w:rPr>
                <w:rFonts w:cs="Arial"/>
                <w:sz w:val="24"/>
                <w:lang w:val="sl-SI"/>
              </w:rPr>
              <w:t>10</w:t>
            </w:r>
            <w:r w:rsidRPr="0015764B">
              <w:rPr>
                <w:rFonts w:cs="Arial"/>
                <w:sz w:val="24"/>
                <w:lang w:val="sl-SI"/>
              </w:rPr>
              <w:t>:</w:t>
            </w:r>
            <w:r w:rsidR="004A55A3">
              <w:rPr>
                <w:rFonts w:cs="Arial"/>
                <w:sz w:val="24"/>
                <w:lang w:val="sl-SI"/>
              </w:rPr>
              <w:t>30</w:t>
            </w:r>
            <w:r w:rsidRPr="0015764B">
              <w:rPr>
                <w:rFonts w:cs="Arial"/>
                <w:sz w:val="24"/>
                <w:lang w:val="sl-SI"/>
              </w:rPr>
              <w:t xml:space="preserve"> – 1</w:t>
            </w:r>
            <w:r w:rsidR="004A55A3">
              <w:rPr>
                <w:rFonts w:cs="Arial"/>
                <w:sz w:val="24"/>
                <w:lang w:val="sl-SI"/>
              </w:rPr>
              <w:t>0</w:t>
            </w:r>
            <w:r w:rsidRPr="0015764B">
              <w:rPr>
                <w:rFonts w:cs="Arial"/>
                <w:sz w:val="24"/>
                <w:lang w:val="sl-SI"/>
              </w:rPr>
              <w:t>:</w:t>
            </w:r>
            <w:r w:rsidR="004A55A3">
              <w:rPr>
                <w:rFonts w:cs="Arial"/>
                <w:sz w:val="24"/>
                <w:lang w:val="sl-SI"/>
              </w:rPr>
              <w:t>45</w:t>
            </w:r>
          </w:p>
        </w:tc>
        <w:tc>
          <w:tcPr>
            <w:tcW w:w="7359" w:type="dxa"/>
          </w:tcPr>
          <w:p w14:paraId="4F6CBC0E" w14:textId="6F46C9EC" w:rsidR="001A7768" w:rsidRPr="0015764B" w:rsidRDefault="001A7768" w:rsidP="004A55A3">
            <w:pPr>
              <w:jc w:val="both"/>
              <w:rPr>
                <w:rFonts w:cs="Arial"/>
                <w:sz w:val="24"/>
                <w:lang w:val="sl-SI"/>
              </w:rPr>
            </w:pPr>
            <w:r w:rsidRPr="0015764B">
              <w:rPr>
                <w:rFonts w:cs="Arial"/>
                <w:sz w:val="24"/>
                <w:lang w:val="sl-SI"/>
              </w:rPr>
              <w:t>Vprašanja in odgovori</w:t>
            </w:r>
          </w:p>
        </w:tc>
      </w:tr>
      <w:tr w:rsidR="004A55A3" w:rsidRPr="00171CD8" w14:paraId="6E8A285A" w14:textId="77777777" w:rsidTr="001A7768">
        <w:tc>
          <w:tcPr>
            <w:tcW w:w="1695" w:type="dxa"/>
          </w:tcPr>
          <w:p w14:paraId="608E0BFE" w14:textId="6AE87FD4" w:rsidR="004A55A3" w:rsidRPr="0015764B" w:rsidRDefault="004A55A3" w:rsidP="004A55A3">
            <w:pPr>
              <w:rPr>
                <w:rFonts w:cs="Arial"/>
                <w:sz w:val="24"/>
                <w:lang w:val="sl-SI"/>
              </w:rPr>
            </w:pPr>
            <w:r>
              <w:rPr>
                <w:rFonts w:cs="Arial"/>
                <w:sz w:val="24"/>
                <w:lang w:val="sl-SI"/>
              </w:rPr>
              <w:t>10</w:t>
            </w:r>
            <w:r w:rsidRPr="0015764B">
              <w:rPr>
                <w:rFonts w:cs="Arial"/>
                <w:sz w:val="24"/>
                <w:lang w:val="sl-SI"/>
              </w:rPr>
              <w:t>:</w:t>
            </w:r>
            <w:r>
              <w:rPr>
                <w:rFonts w:cs="Arial"/>
                <w:sz w:val="24"/>
                <w:lang w:val="sl-SI"/>
              </w:rPr>
              <w:t>45</w:t>
            </w:r>
            <w:r w:rsidRPr="0015764B">
              <w:rPr>
                <w:rFonts w:cs="Arial"/>
                <w:sz w:val="24"/>
                <w:lang w:val="sl-SI"/>
              </w:rPr>
              <w:t xml:space="preserve"> – 1</w:t>
            </w:r>
            <w:r>
              <w:rPr>
                <w:rFonts w:cs="Arial"/>
                <w:sz w:val="24"/>
                <w:lang w:val="sl-SI"/>
              </w:rPr>
              <w:t>1</w:t>
            </w:r>
            <w:r w:rsidRPr="0015764B">
              <w:rPr>
                <w:rFonts w:cs="Arial"/>
                <w:sz w:val="24"/>
                <w:lang w:val="sl-SI"/>
              </w:rPr>
              <w:t>:</w:t>
            </w:r>
            <w:r>
              <w:rPr>
                <w:rFonts w:cs="Arial"/>
                <w:sz w:val="24"/>
                <w:lang w:val="sl-SI"/>
              </w:rPr>
              <w:t>00</w:t>
            </w:r>
          </w:p>
        </w:tc>
        <w:tc>
          <w:tcPr>
            <w:tcW w:w="7359" w:type="dxa"/>
          </w:tcPr>
          <w:p w14:paraId="446EED15" w14:textId="1B578949" w:rsidR="004A55A3" w:rsidRPr="0015764B" w:rsidRDefault="00DE035E" w:rsidP="004A55A3">
            <w:pPr>
              <w:jc w:val="both"/>
              <w:rPr>
                <w:rFonts w:cs="Arial"/>
                <w:sz w:val="24"/>
                <w:lang w:val="sl-SI"/>
              </w:rPr>
            </w:pPr>
            <w:r>
              <w:rPr>
                <w:rFonts w:cs="Arial"/>
                <w:sz w:val="24"/>
                <w:lang w:val="sl-SI"/>
              </w:rPr>
              <w:t>Odmor</w:t>
            </w:r>
            <w:r w:rsidR="00512799">
              <w:rPr>
                <w:rFonts w:cs="Arial"/>
                <w:sz w:val="24"/>
                <w:lang w:val="sl-SI"/>
              </w:rPr>
              <w:t xml:space="preserve"> za kavo</w:t>
            </w:r>
          </w:p>
        </w:tc>
      </w:tr>
      <w:tr w:rsidR="001A7768" w:rsidRPr="0037180F" w14:paraId="626CB6CC" w14:textId="77777777" w:rsidTr="001A7768">
        <w:tc>
          <w:tcPr>
            <w:tcW w:w="1695" w:type="dxa"/>
          </w:tcPr>
          <w:p w14:paraId="0E400113" w14:textId="4DEBF847" w:rsidR="001A7768" w:rsidRPr="0015764B" w:rsidRDefault="001A7768" w:rsidP="004A55A3">
            <w:pPr>
              <w:rPr>
                <w:rFonts w:cs="Arial"/>
                <w:sz w:val="24"/>
                <w:lang w:val="sl-SI"/>
              </w:rPr>
            </w:pPr>
            <w:r w:rsidRPr="0015764B">
              <w:rPr>
                <w:rFonts w:cs="Arial"/>
                <w:sz w:val="24"/>
                <w:lang w:val="sl-SI"/>
              </w:rPr>
              <w:t>1</w:t>
            </w:r>
            <w:r>
              <w:rPr>
                <w:rFonts w:cs="Arial"/>
                <w:sz w:val="24"/>
                <w:lang w:val="sl-SI"/>
              </w:rPr>
              <w:t>1</w:t>
            </w:r>
            <w:r w:rsidRPr="0015764B">
              <w:rPr>
                <w:rFonts w:cs="Arial"/>
                <w:sz w:val="24"/>
                <w:lang w:val="sl-SI"/>
              </w:rPr>
              <w:t>:</w:t>
            </w:r>
            <w:r w:rsidR="004A55A3">
              <w:rPr>
                <w:rFonts w:cs="Arial"/>
                <w:sz w:val="24"/>
                <w:lang w:val="sl-SI"/>
              </w:rPr>
              <w:t>00</w:t>
            </w:r>
            <w:r w:rsidRPr="0015764B">
              <w:rPr>
                <w:rFonts w:cs="Arial"/>
                <w:sz w:val="24"/>
                <w:lang w:val="sl-SI"/>
              </w:rPr>
              <w:t xml:space="preserve"> – 1</w:t>
            </w:r>
            <w:r>
              <w:rPr>
                <w:rFonts w:cs="Arial"/>
                <w:sz w:val="24"/>
                <w:lang w:val="sl-SI"/>
              </w:rPr>
              <w:t>2</w:t>
            </w:r>
            <w:r w:rsidRPr="0015764B">
              <w:rPr>
                <w:rFonts w:cs="Arial"/>
                <w:sz w:val="24"/>
                <w:lang w:val="sl-SI"/>
              </w:rPr>
              <w:t>:00</w:t>
            </w:r>
          </w:p>
        </w:tc>
        <w:tc>
          <w:tcPr>
            <w:tcW w:w="7359" w:type="dxa"/>
          </w:tcPr>
          <w:p w14:paraId="4875F870" w14:textId="2198D3A7" w:rsidR="001A7768" w:rsidRPr="0015764B" w:rsidRDefault="004A55A3" w:rsidP="001A7768">
            <w:pPr>
              <w:jc w:val="both"/>
              <w:rPr>
                <w:rFonts w:cs="Arial"/>
                <w:sz w:val="24"/>
                <w:lang w:val="sl-SI"/>
              </w:rPr>
            </w:pPr>
            <w:r>
              <w:rPr>
                <w:rFonts w:cs="Arial"/>
                <w:sz w:val="24"/>
                <w:lang w:val="sl-SI"/>
              </w:rPr>
              <w:t>Smernice za</w:t>
            </w:r>
            <w:r w:rsidR="001A7768" w:rsidRPr="0015764B">
              <w:rPr>
                <w:rFonts w:cs="Arial"/>
                <w:sz w:val="24"/>
                <w:lang w:val="sl-SI"/>
              </w:rPr>
              <w:t xml:space="preserve"> krepit</w:t>
            </w:r>
            <w:r>
              <w:rPr>
                <w:rFonts w:cs="Arial"/>
                <w:sz w:val="24"/>
                <w:lang w:val="sl-SI"/>
              </w:rPr>
              <w:t>e</w:t>
            </w:r>
            <w:r w:rsidR="001A7768" w:rsidRPr="0015764B">
              <w:rPr>
                <w:rFonts w:cs="Arial"/>
                <w:sz w:val="24"/>
                <w:lang w:val="sl-SI"/>
              </w:rPr>
              <w:t>v</w:t>
            </w:r>
            <w:r>
              <w:rPr>
                <w:rFonts w:cs="Arial"/>
                <w:sz w:val="24"/>
                <w:lang w:val="sl-SI"/>
              </w:rPr>
              <w:t xml:space="preserve"> </w:t>
            </w:r>
            <w:r w:rsidRPr="004A55A3">
              <w:rPr>
                <w:rFonts w:cs="Arial"/>
                <w:sz w:val="24"/>
                <w:lang w:val="sl-SI"/>
              </w:rPr>
              <w:t xml:space="preserve"> podnebne odpornosti infrastrukture v obdobju 2021–2027</w:t>
            </w:r>
          </w:p>
          <w:p w14:paraId="70C8C5EA" w14:textId="5C7F49BC" w:rsidR="001A7768" w:rsidRPr="0015764B" w:rsidRDefault="001A7768" w:rsidP="001A7768">
            <w:pPr>
              <w:pStyle w:val="Odstavekseznama"/>
              <w:numPr>
                <w:ilvl w:val="0"/>
                <w:numId w:val="16"/>
              </w:numPr>
              <w:spacing w:line="240" w:lineRule="auto"/>
              <w:ind w:left="315" w:hanging="315"/>
              <w:contextualSpacing/>
              <w:jc w:val="both"/>
              <w:rPr>
                <w:sz w:val="24"/>
                <w:lang w:val="sl-SI"/>
              </w:rPr>
            </w:pPr>
            <w:proofErr w:type="spellStart"/>
            <w:r w:rsidRPr="0015764B">
              <w:rPr>
                <w:sz w:val="24"/>
                <w:lang w:val="sl-SI"/>
              </w:rPr>
              <w:t>Massimo</w:t>
            </w:r>
            <w:proofErr w:type="spellEnd"/>
            <w:r w:rsidRPr="0015764B">
              <w:rPr>
                <w:sz w:val="24"/>
                <w:lang w:val="sl-SI"/>
              </w:rPr>
              <w:t xml:space="preserve"> </w:t>
            </w:r>
            <w:proofErr w:type="spellStart"/>
            <w:r w:rsidRPr="0015764B">
              <w:rPr>
                <w:sz w:val="24"/>
                <w:lang w:val="sl-SI"/>
              </w:rPr>
              <w:t>Marra</w:t>
            </w:r>
            <w:proofErr w:type="spellEnd"/>
            <w:r w:rsidRPr="0015764B">
              <w:rPr>
                <w:sz w:val="24"/>
                <w:lang w:val="sl-SI"/>
              </w:rPr>
              <w:t xml:space="preserve">, </w:t>
            </w:r>
            <w:r>
              <w:rPr>
                <w:sz w:val="24"/>
                <w:lang w:val="sl-SI"/>
              </w:rPr>
              <w:t>Principal</w:t>
            </w:r>
            <w:r w:rsidRPr="0015764B">
              <w:rPr>
                <w:sz w:val="24"/>
                <w:lang w:val="sl-SI"/>
              </w:rPr>
              <w:t xml:space="preserve"> </w:t>
            </w:r>
            <w:proofErr w:type="spellStart"/>
            <w:r w:rsidRPr="0015764B">
              <w:rPr>
                <w:sz w:val="24"/>
                <w:lang w:val="sl-SI"/>
              </w:rPr>
              <w:t>Advisor</w:t>
            </w:r>
            <w:proofErr w:type="spellEnd"/>
            <w:r w:rsidRPr="0015764B">
              <w:rPr>
                <w:sz w:val="24"/>
                <w:lang w:val="sl-SI"/>
              </w:rPr>
              <w:t xml:space="preserve">, JASPERS </w:t>
            </w:r>
            <w:proofErr w:type="spellStart"/>
            <w:r w:rsidRPr="0015764B">
              <w:rPr>
                <w:sz w:val="24"/>
                <w:lang w:val="sl-SI"/>
              </w:rPr>
              <w:t>Capacity</w:t>
            </w:r>
            <w:proofErr w:type="spellEnd"/>
            <w:r w:rsidRPr="0015764B">
              <w:rPr>
                <w:sz w:val="24"/>
                <w:lang w:val="sl-SI"/>
              </w:rPr>
              <w:t xml:space="preserve"> </w:t>
            </w:r>
            <w:proofErr w:type="spellStart"/>
            <w:r w:rsidRPr="0015764B">
              <w:rPr>
                <w:sz w:val="24"/>
                <w:lang w:val="sl-SI"/>
              </w:rPr>
              <w:t>Building</w:t>
            </w:r>
            <w:proofErr w:type="spellEnd"/>
            <w:r w:rsidRPr="0015764B">
              <w:rPr>
                <w:sz w:val="24"/>
                <w:lang w:val="sl-SI"/>
              </w:rPr>
              <w:t xml:space="preserve"> </w:t>
            </w:r>
            <w:proofErr w:type="spellStart"/>
            <w:r w:rsidRPr="0015764B">
              <w:rPr>
                <w:sz w:val="24"/>
                <w:lang w:val="sl-SI"/>
              </w:rPr>
              <w:t>and</w:t>
            </w:r>
            <w:proofErr w:type="spellEnd"/>
            <w:r w:rsidRPr="0015764B">
              <w:rPr>
                <w:sz w:val="24"/>
                <w:lang w:val="sl-SI"/>
              </w:rPr>
              <w:t xml:space="preserve"> </w:t>
            </w:r>
            <w:proofErr w:type="spellStart"/>
            <w:r w:rsidRPr="0015764B">
              <w:rPr>
                <w:sz w:val="24"/>
                <w:lang w:val="sl-SI"/>
              </w:rPr>
              <w:t>Networking</w:t>
            </w:r>
            <w:proofErr w:type="spellEnd"/>
            <w:r w:rsidRPr="0015764B">
              <w:rPr>
                <w:sz w:val="24"/>
                <w:lang w:val="sl-SI"/>
              </w:rPr>
              <w:t xml:space="preserve"> Platform </w:t>
            </w:r>
            <w:proofErr w:type="spellStart"/>
            <w:r w:rsidRPr="0015764B">
              <w:rPr>
                <w:sz w:val="24"/>
                <w:lang w:val="sl-SI"/>
              </w:rPr>
              <w:t>Coordinator</w:t>
            </w:r>
            <w:proofErr w:type="spellEnd"/>
          </w:p>
          <w:p w14:paraId="615D8B0E" w14:textId="77777777" w:rsidR="001A7768" w:rsidRPr="0015764B" w:rsidRDefault="001A7768" w:rsidP="001A7768">
            <w:pPr>
              <w:pStyle w:val="Odstavekseznama"/>
              <w:numPr>
                <w:ilvl w:val="0"/>
                <w:numId w:val="16"/>
              </w:numPr>
              <w:spacing w:line="240" w:lineRule="auto"/>
              <w:ind w:left="315" w:hanging="315"/>
              <w:contextualSpacing/>
              <w:rPr>
                <w:sz w:val="24"/>
                <w:lang w:val="sl-SI"/>
              </w:rPr>
            </w:pPr>
            <w:proofErr w:type="spellStart"/>
            <w:r w:rsidRPr="0015764B">
              <w:rPr>
                <w:sz w:val="24"/>
                <w:lang w:val="sl-SI"/>
              </w:rPr>
              <w:t>Ioanna</w:t>
            </w:r>
            <w:proofErr w:type="spellEnd"/>
            <w:r w:rsidRPr="0015764B">
              <w:rPr>
                <w:sz w:val="24"/>
                <w:lang w:val="sl-SI"/>
              </w:rPr>
              <w:t xml:space="preserve"> </w:t>
            </w:r>
            <w:proofErr w:type="spellStart"/>
            <w:r w:rsidRPr="0015764B">
              <w:rPr>
                <w:sz w:val="24"/>
                <w:lang w:val="sl-SI"/>
              </w:rPr>
              <w:t>Kourti</w:t>
            </w:r>
            <w:proofErr w:type="spellEnd"/>
            <w:r w:rsidRPr="0015764B">
              <w:rPr>
                <w:sz w:val="24"/>
                <w:lang w:val="sl-SI"/>
              </w:rPr>
              <w:t xml:space="preserve">, </w:t>
            </w:r>
            <w:proofErr w:type="spellStart"/>
            <w:r w:rsidRPr="0015764B">
              <w:rPr>
                <w:sz w:val="24"/>
                <w:lang w:val="sl-SI"/>
              </w:rPr>
              <w:t>PhD</w:t>
            </w:r>
            <w:proofErr w:type="spellEnd"/>
            <w:r w:rsidRPr="0015764B">
              <w:rPr>
                <w:sz w:val="24"/>
                <w:lang w:val="sl-SI"/>
              </w:rPr>
              <w:t xml:space="preserve">, Senior </w:t>
            </w:r>
            <w:proofErr w:type="spellStart"/>
            <w:r w:rsidRPr="0015764B">
              <w:rPr>
                <w:sz w:val="24"/>
                <w:lang w:val="sl-SI"/>
              </w:rPr>
              <w:t>Climate</w:t>
            </w:r>
            <w:proofErr w:type="spellEnd"/>
            <w:r w:rsidRPr="0015764B">
              <w:rPr>
                <w:sz w:val="24"/>
                <w:lang w:val="sl-SI"/>
              </w:rPr>
              <w:t xml:space="preserve"> </w:t>
            </w:r>
            <w:proofErr w:type="spellStart"/>
            <w:r w:rsidRPr="0015764B">
              <w:rPr>
                <w:sz w:val="24"/>
                <w:lang w:val="sl-SI"/>
              </w:rPr>
              <w:t>Change</w:t>
            </w:r>
            <w:proofErr w:type="spellEnd"/>
            <w:r w:rsidRPr="0015764B">
              <w:rPr>
                <w:sz w:val="24"/>
                <w:lang w:val="sl-SI"/>
              </w:rPr>
              <w:t xml:space="preserve"> Specialist, JASPERS </w:t>
            </w:r>
            <w:proofErr w:type="spellStart"/>
            <w:r w:rsidRPr="0015764B">
              <w:rPr>
                <w:sz w:val="24"/>
                <w:lang w:val="sl-SI"/>
              </w:rPr>
              <w:t>Coordination</w:t>
            </w:r>
            <w:proofErr w:type="spellEnd"/>
            <w:r w:rsidRPr="0015764B">
              <w:rPr>
                <w:sz w:val="24"/>
                <w:lang w:val="sl-SI"/>
              </w:rPr>
              <w:t xml:space="preserve"> </w:t>
            </w:r>
            <w:proofErr w:type="spellStart"/>
            <w:r w:rsidRPr="0015764B">
              <w:rPr>
                <w:sz w:val="24"/>
                <w:lang w:val="sl-SI"/>
              </w:rPr>
              <w:t>and</w:t>
            </w:r>
            <w:proofErr w:type="spellEnd"/>
            <w:r w:rsidRPr="0015764B">
              <w:rPr>
                <w:sz w:val="24"/>
                <w:lang w:val="sl-SI"/>
              </w:rPr>
              <w:t xml:space="preserve"> </w:t>
            </w:r>
            <w:proofErr w:type="spellStart"/>
            <w:r w:rsidRPr="0015764B">
              <w:rPr>
                <w:sz w:val="24"/>
                <w:lang w:val="sl-SI"/>
              </w:rPr>
              <w:t>Capacity</w:t>
            </w:r>
            <w:proofErr w:type="spellEnd"/>
            <w:r w:rsidRPr="0015764B">
              <w:rPr>
                <w:sz w:val="24"/>
                <w:lang w:val="sl-SI"/>
              </w:rPr>
              <w:t xml:space="preserve"> </w:t>
            </w:r>
            <w:proofErr w:type="spellStart"/>
            <w:r w:rsidRPr="0015764B">
              <w:rPr>
                <w:sz w:val="24"/>
                <w:lang w:val="sl-SI"/>
              </w:rPr>
              <w:t>Building</w:t>
            </w:r>
            <w:proofErr w:type="spellEnd"/>
            <w:r w:rsidRPr="0015764B">
              <w:rPr>
                <w:sz w:val="24"/>
                <w:lang w:val="sl-SI"/>
              </w:rPr>
              <w:t xml:space="preserve"> </w:t>
            </w:r>
          </w:p>
          <w:p w14:paraId="5CAC8B66" w14:textId="77777777" w:rsidR="001A7768" w:rsidRPr="0015764B" w:rsidRDefault="001A7768" w:rsidP="001A7768">
            <w:pPr>
              <w:pStyle w:val="Odstavekseznama"/>
              <w:numPr>
                <w:ilvl w:val="0"/>
                <w:numId w:val="16"/>
              </w:numPr>
              <w:spacing w:line="240" w:lineRule="auto"/>
              <w:ind w:left="315" w:hanging="315"/>
              <w:contextualSpacing/>
              <w:jc w:val="both"/>
              <w:rPr>
                <w:sz w:val="24"/>
                <w:lang w:val="sl-SI"/>
              </w:rPr>
            </w:pPr>
            <w:r w:rsidRPr="0015764B">
              <w:rPr>
                <w:sz w:val="24"/>
                <w:lang w:val="sl-SI"/>
              </w:rPr>
              <w:t xml:space="preserve">Jernej Stritih, STRITIH, svetovanje za trajnostni razvoj, </w:t>
            </w:r>
            <w:proofErr w:type="spellStart"/>
            <w:r w:rsidRPr="0015764B">
              <w:rPr>
                <w:sz w:val="24"/>
                <w:lang w:val="sl-SI"/>
              </w:rPr>
              <w:t>d.o.o</w:t>
            </w:r>
            <w:proofErr w:type="spellEnd"/>
            <w:r w:rsidRPr="0015764B">
              <w:rPr>
                <w:sz w:val="24"/>
                <w:lang w:val="sl-SI"/>
              </w:rPr>
              <w:t>.</w:t>
            </w:r>
          </w:p>
        </w:tc>
      </w:tr>
      <w:tr w:rsidR="001A7768" w:rsidRPr="0015764B" w14:paraId="1092559C" w14:textId="77777777" w:rsidTr="001A7768">
        <w:tc>
          <w:tcPr>
            <w:tcW w:w="1695" w:type="dxa"/>
          </w:tcPr>
          <w:p w14:paraId="7FAD9BC7" w14:textId="1FB142ED" w:rsidR="001A7768" w:rsidRPr="0015764B" w:rsidRDefault="001A7768" w:rsidP="004A55A3">
            <w:pPr>
              <w:rPr>
                <w:rFonts w:cs="Arial"/>
                <w:sz w:val="24"/>
                <w:lang w:val="sl-SI"/>
              </w:rPr>
            </w:pPr>
            <w:r w:rsidRPr="0015764B">
              <w:rPr>
                <w:rFonts w:cs="Arial"/>
                <w:sz w:val="24"/>
                <w:lang w:val="sl-SI"/>
              </w:rPr>
              <w:t>1</w:t>
            </w:r>
            <w:r w:rsidR="004A55A3">
              <w:rPr>
                <w:rFonts w:cs="Arial"/>
                <w:sz w:val="24"/>
                <w:lang w:val="sl-SI"/>
              </w:rPr>
              <w:t>2</w:t>
            </w:r>
            <w:r w:rsidRPr="0015764B">
              <w:rPr>
                <w:rFonts w:cs="Arial"/>
                <w:sz w:val="24"/>
                <w:lang w:val="sl-SI"/>
              </w:rPr>
              <w:t>:00 – 1</w:t>
            </w:r>
            <w:r w:rsidR="004A55A3">
              <w:rPr>
                <w:rFonts w:cs="Arial"/>
                <w:sz w:val="24"/>
                <w:lang w:val="sl-SI"/>
              </w:rPr>
              <w:t>2</w:t>
            </w:r>
            <w:r w:rsidRPr="0015764B">
              <w:rPr>
                <w:rFonts w:cs="Arial"/>
                <w:sz w:val="24"/>
                <w:lang w:val="sl-SI"/>
              </w:rPr>
              <w:t>:</w:t>
            </w:r>
            <w:r w:rsidR="004A55A3">
              <w:rPr>
                <w:rFonts w:cs="Arial"/>
                <w:sz w:val="24"/>
                <w:lang w:val="sl-SI"/>
              </w:rPr>
              <w:t>15</w:t>
            </w:r>
          </w:p>
        </w:tc>
        <w:tc>
          <w:tcPr>
            <w:tcW w:w="7359" w:type="dxa"/>
          </w:tcPr>
          <w:p w14:paraId="64B1B5A5" w14:textId="3CAF9ACE" w:rsidR="001A7768" w:rsidRPr="0015764B" w:rsidRDefault="001A7768" w:rsidP="004A55A3">
            <w:pPr>
              <w:jc w:val="both"/>
              <w:rPr>
                <w:rFonts w:cs="Arial"/>
                <w:sz w:val="24"/>
                <w:lang w:val="sl-SI"/>
              </w:rPr>
            </w:pPr>
            <w:r w:rsidRPr="0015764B">
              <w:rPr>
                <w:rFonts w:cs="Arial"/>
                <w:sz w:val="24"/>
                <w:lang w:val="sl-SI"/>
              </w:rPr>
              <w:t>Vprašanja in odgovori</w:t>
            </w:r>
          </w:p>
        </w:tc>
      </w:tr>
      <w:tr w:rsidR="001A7768" w:rsidRPr="0015764B" w14:paraId="0DD13F0B" w14:textId="77777777" w:rsidTr="001A7768">
        <w:tc>
          <w:tcPr>
            <w:tcW w:w="1695" w:type="dxa"/>
          </w:tcPr>
          <w:p w14:paraId="58EAECE8" w14:textId="41E0C635" w:rsidR="001A7768" w:rsidRPr="0015764B" w:rsidRDefault="001A7768" w:rsidP="004A55A3">
            <w:pPr>
              <w:rPr>
                <w:rFonts w:cs="Arial"/>
                <w:sz w:val="24"/>
                <w:lang w:val="sl-SI"/>
              </w:rPr>
            </w:pPr>
            <w:r w:rsidRPr="0015764B">
              <w:rPr>
                <w:rFonts w:cs="Arial"/>
                <w:sz w:val="24"/>
                <w:lang w:val="sl-SI"/>
              </w:rPr>
              <w:t>1</w:t>
            </w:r>
            <w:r w:rsidR="004A55A3">
              <w:rPr>
                <w:rFonts w:cs="Arial"/>
                <w:sz w:val="24"/>
                <w:lang w:val="sl-SI"/>
              </w:rPr>
              <w:t>2</w:t>
            </w:r>
            <w:r w:rsidRPr="0015764B">
              <w:rPr>
                <w:rFonts w:cs="Arial"/>
                <w:sz w:val="24"/>
                <w:lang w:val="sl-SI"/>
              </w:rPr>
              <w:t>:</w:t>
            </w:r>
            <w:r w:rsidR="004A55A3">
              <w:rPr>
                <w:rFonts w:cs="Arial"/>
                <w:sz w:val="24"/>
                <w:lang w:val="sl-SI"/>
              </w:rPr>
              <w:t>15</w:t>
            </w:r>
            <w:r w:rsidRPr="0015764B">
              <w:rPr>
                <w:rFonts w:cs="Arial"/>
                <w:sz w:val="24"/>
                <w:lang w:val="sl-SI"/>
              </w:rPr>
              <w:t xml:space="preserve"> – 1</w:t>
            </w:r>
            <w:r w:rsidR="004A55A3">
              <w:rPr>
                <w:rFonts w:cs="Arial"/>
                <w:sz w:val="24"/>
                <w:lang w:val="sl-SI"/>
              </w:rPr>
              <w:t>3</w:t>
            </w:r>
            <w:r w:rsidRPr="0015764B">
              <w:rPr>
                <w:rFonts w:cs="Arial"/>
                <w:sz w:val="24"/>
                <w:lang w:val="sl-SI"/>
              </w:rPr>
              <w:t>:</w:t>
            </w:r>
            <w:r w:rsidR="004A55A3">
              <w:rPr>
                <w:rFonts w:cs="Arial"/>
                <w:sz w:val="24"/>
                <w:lang w:val="sl-SI"/>
              </w:rPr>
              <w:t>15</w:t>
            </w:r>
          </w:p>
        </w:tc>
        <w:tc>
          <w:tcPr>
            <w:tcW w:w="7359" w:type="dxa"/>
          </w:tcPr>
          <w:p w14:paraId="606495BC" w14:textId="31ABB646" w:rsidR="001A7768" w:rsidRPr="0015764B" w:rsidRDefault="00DE035E" w:rsidP="004A55A3">
            <w:pPr>
              <w:jc w:val="both"/>
              <w:rPr>
                <w:rFonts w:cs="Arial"/>
                <w:sz w:val="24"/>
                <w:lang w:val="sl-SI"/>
              </w:rPr>
            </w:pPr>
            <w:r>
              <w:rPr>
                <w:rFonts w:cs="Arial"/>
                <w:sz w:val="24"/>
                <w:lang w:val="sl-SI"/>
              </w:rPr>
              <w:t>Odmor</w:t>
            </w:r>
            <w:r w:rsidR="00512799">
              <w:rPr>
                <w:rFonts w:cs="Arial"/>
                <w:sz w:val="24"/>
                <w:lang w:val="sl-SI"/>
              </w:rPr>
              <w:t xml:space="preserve"> za okrepčilo</w:t>
            </w:r>
          </w:p>
        </w:tc>
      </w:tr>
      <w:tr w:rsidR="001A7768" w:rsidRPr="0015764B" w14:paraId="74F2438F" w14:textId="77777777" w:rsidTr="001A7768">
        <w:tc>
          <w:tcPr>
            <w:tcW w:w="1695" w:type="dxa"/>
          </w:tcPr>
          <w:p w14:paraId="2F6C3222" w14:textId="0984D5FB" w:rsidR="001A7768" w:rsidRPr="0015764B" w:rsidRDefault="001A7768" w:rsidP="00F95AFD">
            <w:pPr>
              <w:rPr>
                <w:rFonts w:cs="Arial"/>
                <w:sz w:val="24"/>
                <w:lang w:val="sl-SI"/>
              </w:rPr>
            </w:pPr>
            <w:r w:rsidRPr="0015764B">
              <w:rPr>
                <w:rFonts w:cs="Arial"/>
                <w:sz w:val="24"/>
                <w:lang w:val="sl-SI"/>
              </w:rPr>
              <w:t>1</w:t>
            </w:r>
            <w:r w:rsidR="00632E60">
              <w:rPr>
                <w:rFonts w:cs="Arial"/>
                <w:sz w:val="24"/>
                <w:lang w:val="sl-SI"/>
              </w:rPr>
              <w:t>3</w:t>
            </w:r>
            <w:r w:rsidRPr="0015764B">
              <w:rPr>
                <w:rFonts w:cs="Arial"/>
                <w:sz w:val="24"/>
                <w:lang w:val="sl-SI"/>
              </w:rPr>
              <w:t>:</w:t>
            </w:r>
            <w:r w:rsidR="004A55A3">
              <w:rPr>
                <w:rFonts w:cs="Arial"/>
                <w:sz w:val="24"/>
                <w:lang w:val="sl-SI"/>
              </w:rPr>
              <w:t>15</w:t>
            </w:r>
            <w:r w:rsidRPr="0015764B">
              <w:rPr>
                <w:rFonts w:cs="Arial"/>
                <w:sz w:val="24"/>
                <w:lang w:val="sl-SI"/>
              </w:rPr>
              <w:t xml:space="preserve"> – 1</w:t>
            </w:r>
            <w:r w:rsidR="00394F91">
              <w:rPr>
                <w:rFonts w:cs="Arial"/>
                <w:sz w:val="24"/>
                <w:lang w:val="sl-SI"/>
              </w:rPr>
              <w:t>4</w:t>
            </w:r>
            <w:r w:rsidRPr="0015764B">
              <w:rPr>
                <w:rFonts w:cs="Arial"/>
                <w:sz w:val="24"/>
                <w:lang w:val="sl-SI"/>
              </w:rPr>
              <w:t>:</w:t>
            </w:r>
            <w:r w:rsidR="00F95AFD">
              <w:rPr>
                <w:rFonts w:cs="Arial"/>
                <w:sz w:val="24"/>
                <w:lang w:val="sl-SI"/>
              </w:rPr>
              <w:t>15</w:t>
            </w:r>
          </w:p>
        </w:tc>
        <w:tc>
          <w:tcPr>
            <w:tcW w:w="7359" w:type="dxa"/>
          </w:tcPr>
          <w:p w14:paraId="2E84F185" w14:textId="7A92FC91" w:rsidR="001A7768" w:rsidRPr="00A80317" w:rsidRDefault="00CC556A" w:rsidP="001A7768">
            <w:pPr>
              <w:spacing w:line="240" w:lineRule="auto"/>
              <w:contextualSpacing/>
              <w:jc w:val="both"/>
              <w:rPr>
                <w:sz w:val="24"/>
                <w:lang w:val="sl-SI"/>
              </w:rPr>
            </w:pPr>
            <w:r>
              <w:rPr>
                <w:rFonts w:cs="Arial"/>
                <w:sz w:val="24"/>
                <w:lang w:val="sl-SI"/>
              </w:rPr>
              <w:t>P</w:t>
            </w:r>
            <w:r w:rsidR="003163A3">
              <w:rPr>
                <w:rFonts w:cs="Arial"/>
                <w:sz w:val="24"/>
                <w:lang w:val="sl-SI"/>
              </w:rPr>
              <w:t xml:space="preserve">obuda </w:t>
            </w:r>
            <w:r>
              <w:rPr>
                <w:rFonts w:cs="Arial"/>
                <w:sz w:val="24"/>
                <w:lang w:val="sl-SI"/>
              </w:rPr>
              <w:t>Novi Evropski Bauhaus</w:t>
            </w:r>
            <w:r w:rsidR="003163A3">
              <w:rPr>
                <w:rFonts w:cs="Arial"/>
                <w:sz w:val="24"/>
                <w:lang w:val="sl-SI"/>
              </w:rPr>
              <w:t xml:space="preserve">: načela in </w:t>
            </w:r>
            <w:r w:rsidR="00C400AB">
              <w:rPr>
                <w:rFonts w:cs="Arial"/>
                <w:sz w:val="24"/>
                <w:lang w:val="sl-SI"/>
              </w:rPr>
              <w:t>cilji</w:t>
            </w:r>
            <w:r>
              <w:rPr>
                <w:rFonts w:cs="Arial"/>
                <w:sz w:val="24"/>
                <w:lang w:val="sl-SI"/>
              </w:rPr>
              <w:t xml:space="preserve"> </w:t>
            </w:r>
          </w:p>
          <w:p w14:paraId="03C747F8" w14:textId="5235BE84" w:rsidR="001A7768" w:rsidRPr="0015764B" w:rsidRDefault="001A7768" w:rsidP="001A7768">
            <w:pPr>
              <w:pStyle w:val="Odstavekseznama"/>
              <w:numPr>
                <w:ilvl w:val="0"/>
                <w:numId w:val="16"/>
              </w:numPr>
              <w:spacing w:line="240" w:lineRule="auto"/>
              <w:ind w:left="315" w:hanging="315"/>
              <w:contextualSpacing/>
              <w:jc w:val="both"/>
              <w:rPr>
                <w:sz w:val="24"/>
                <w:lang w:val="sl-SI"/>
              </w:rPr>
            </w:pPr>
            <w:r w:rsidRPr="0015764B">
              <w:rPr>
                <w:sz w:val="24"/>
                <w:lang w:val="sl-SI"/>
              </w:rPr>
              <w:t>Ma</w:t>
            </w:r>
            <w:r w:rsidR="0077789F">
              <w:rPr>
                <w:sz w:val="24"/>
                <w:lang w:val="sl-SI"/>
              </w:rPr>
              <w:t>teja Softić, Zavod Iskriva</w:t>
            </w:r>
          </w:p>
          <w:p w14:paraId="0F20B5FC" w14:textId="7E258B24" w:rsidR="001A7768" w:rsidRPr="0015764B" w:rsidRDefault="0077789F" w:rsidP="0077789F">
            <w:pPr>
              <w:pStyle w:val="Odstavekseznama"/>
              <w:numPr>
                <w:ilvl w:val="0"/>
                <w:numId w:val="16"/>
              </w:numPr>
              <w:spacing w:line="240" w:lineRule="auto"/>
              <w:ind w:left="315" w:hanging="315"/>
              <w:contextualSpacing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Zdravko Kozinc, Zavod Iskriva</w:t>
            </w:r>
            <w:r w:rsidR="001A7768" w:rsidRPr="0015764B">
              <w:rPr>
                <w:sz w:val="24"/>
                <w:lang w:val="sl-SI"/>
              </w:rPr>
              <w:t xml:space="preserve"> </w:t>
            </w:r>
          </w:p>
        </w:tc>
      </w:tr>
      <w:tr w:rsidR="00632E60" w:rsidRPr="00F95AFD" w14:paraId="1986E19C" w14:textId="77777777" w:rsidTr="001A7768">
        <w:tc>
          <w:tcPr>
            <w:tcW w:w="1695" w:type="dxa"/>
          </w:tcPr>
          <w:p w14:paraId="09C7599D" w14:textId="7F9E1C66" w:rsidR="00632E60" w:rsidRPr="0015764B" w:rsidRDefault="00632E60" w:rsidP="00F95AFD">
            <w:pPr>
              <w:rPr>
                <w:rFonts w:cs="Arial"/>
                <w:sz w:val="24"/>
                <w:lang w:val="sl-SI"/>
              </w:rPr>
            </w:pPr>
            <w:r>
              <w:rPr>
                <w:rFonts w:cs="Arial"/>
                <w:sz w:val="24"/>
                <w:lang w:val="sl-SI"/>
              </w:rPr>
              <w:t>1</w:t>
            </w:r>
            <w:r w:rsidR="00394F91">
              <w:rPr>
                <w:rFonts w:cs="Arial"/>
                <w:sz w:val="24"/>
                <w:lang w:val="sl-SI"/>
              </w:rPr>
              <w:t>4</w:t>
            </w:r>
            <w:r>
              <w:rPr>
                <w:rFonts w:cs="Arial"/>
                <w:sz w:val="24"/>
                <w:lang w:val="sl-SI"/>
              </w:rPr>
              <w:t>:</w:t>
            </w:r>
            <w:r w:rsidR="00F95AFD">
              <w:rPr>
                <w:rFonts w:cs="Arial"/>
                <w:sz w:val="24"/>
                <w:lang w:val="sl-SI"/>
              </w:rPr>
              <w:t>15</w:t>
            </w:r>
            <w:r>
              <w:rPr>
                <w:rFonts w:cs="Arial"/>
                <w:sz w:val="24"/>
                <w:lang w:val="sl-SI"/>
              </w:rPr>
              <w:t xml:space="preserve"> – 14:</w:t>
            </w:r>
            <w:r w:rsidR="00394F91">
              <w:rPr>
                <w:rFonts w:cs="Arial"/>
                <w:sz w:val="24"/>
                <w:lang w:val="sl-SI"/>
              </w:rPr>
              <w:t>3</w:t>
            </w:r>
            <w:r>
              <w:rPr>
                <w:rFonts w:cs="Arial"/>
                <w:sz w:val="24"/>
                <w:lang w:val="sl-SI"/>
              </w:rPr>
              <w:t>0</w:t>
            </w:r>
          </w:p>
        </w:tc>
        <w:tc>
          <w:tcPr>
            <w:tcW w:w="7359" w:type="dxa"/>
          </w:tcPr>
          <w:p w14:paraId="3FC59235" w14:textId="60C7CDB0" w:rsidR="001A7304" w:rsidRPr="0015764B" w:rsidRDefault="00F95AFD" w:rsidP="003163A3">
            <w:pPr>
              <w:jc w:val="both"/>
              <w:rPr>
                <w:rFonts w:cs="Arial"/>
                <w:sz w:val="24"/>
                <w:lang w:val="sl-SI"/>
              </w:rPr>
            </w:pPr>
            <w:r w:rsidRPr="0015764B">
              <w:rPr>
                <w:rFonts w:cs="Arial"/>
                <w:sz w:val="24"/>
                <w:lang w:val="sl-SI"/>
              </w:rPr>
              <w:t xml:space="preserve">Vprašanja in odgovori </w:t>
            </w:r>
          </w:p>
        </w:tc>
      </w:tr>
      <w:tr w:rsidR="001A7768" w:rsidRPr="0015764B" w14:paraId="1F20046D" w14:textId="77777777" w:rsidTr="001A7768">
        <w:tc>
          <w:tcPr>
            <w:tcW w:w="1695" w:type="dxa"/>
          </w:tcPr>
          <w:p w14:paraId="0D16BBF0" w14:textId="20ABDA20" w:rsidR="001A7768" w:rsidRPr="0015764B" w:rsidRDefault="001A7768" w:rsidP="00394F91">
            <w:pPr>
              <w:rPr>
                <w:rFonts w:cs="Arial"/>
                <w:sz w:val="24"/>
                <w:lang w:val="sl-SI"/>
              </w:rPr>
            </w:pPr>
            <w:r w:rsidRPr="0015764B">
              <w:rPr>
                <w:rFonts w:cs="Arial"/>
                <w:sz w:val="24"/>
                <w:lang w:val="sl-SI"/>
              </w:rPr>
              <w:t>1</w:t>
            </w:r>
            <w:r w:rsidR="00632E60">
              <w:rPr>
                <w:rFonts w:cs="Arial"/>
                <w:sz w:val="24"/>
                <w:lang w:val="sl-SI"/>
              </w:rPr>
              <w:t>4</w:t>
            </w:r>
            <w:r w:rsidRPr="0015764B">
              <w:rPr>
                <w:rFonts w:cs="Arial"/>
                <w:sz w:val="24"/>
                <w:lang w:val="sl-SI"/>
              </w:rPr>
              <w:t>:</w:t>
            </w:r>
            <w:r w:rsidR="00394F91">
              <w:rPr>
                <w:rFonts w:cs="Arial"/>
                <w:sz w:val="24"/>
                <w:lang w:val="sl-SI"/>
              </w:rPr>
              <w:t>30</w:t>
            </w:r>
            <w:r w:rsidRPr="0015764B">
              <w:rPr>
                <w:rFonts w:cs="Arial"/>
                <w:sz w:val="24"/>
                <w:lang w:val="sl-SI"/>
              </w:rPr>
              <w:t xml:space="preserve"> – 1</w:t>
            </w:r>
            <w:r w:rsidR="000B3C68">
              <w:rPr>
                <w:rFonts w:cs="Arial"/>
                <w:sz w:val="24"/>
                <w:lang w:val="sl-SI"/>
              </w:rPr>
              <w:t>4</w:t>
            </w:r>
            <w:r w:rsidRPr="0015764B">
              <w:rPr>
                <w:rFonts w:cs="Arial"/>
                <w:sz w:val="24"/>
                <w:lang w:val="sl-SI"/>
              </w:rPr>
              <w:t>:45</w:t>
            </w:r>
          </w:p>
        </w:tc>
        <w:tc>
          <w:tcPr>
            <w:tcW w:w="7359" w:type="dxa"/>
          </w:tcPr>
          <w:p w14:paraId="3C34AABF" w14:textId="77777777" w:rsidR="001A7768" w:rsidRPr="0015764B" w:rsidRDefault="001A7768" w:rsidP="001A7768">
            <w:pPr>
              <w:jc w:val="both"/>
              <w:rPr>
                <w:rFonts w:cs="Arial"/>
                <w:sz w:val="24"/>
                <w:lang w:val="sl-SI"/>
              </w:rPr>
            </w:pPr>
            <w:r w:rsidRPr="0015764B">
              <w:rPr>
                <w:rFonts w:cs="Arial"/>
                <w:sz w:val="24"/>
                <w:lang w:val="sl-SI"/>
              </w:rPr>
              <w:t>Zaključek in nadaljnji koraki</w:t>
            </w:r>
          </w:p>
          <w:p w14:paraId="4B8742F1" w14:textId="77777777" w:rsidR="001A7768" w:rsidRPr="0015764B" w:rsidRDefault="001A7768" w:rsidP="001A7768">
            <w:pPr>
              <w:jc w:val="both"/>
              <w:rPr>
                <w:rFonts w:cs="Arial"/>
                <w:sz w:val="24"/>
                <w:lang w:val="sl-SI"/>
              </w:rPr>
            </w:pPr>
          </w:p>
        </w:tc>
      </w:tr>
    </w:tbl>
    <w:p w14:paraId="2A567A27" w14:textId="77777777" w:rsidR="0015764B" w:rsidRPr="0015764B" w:rsidRDefault="0015764B" w:rsidP="0015764B">
      <w:pPr>
        <w:rPr>
          <w:rFonts w:cs="Arial"/>
          <w:sz w:val="24"/>
          <w:lang w:val="sl-SI"/>
        </w:rPr>
      </w:pPr>
    </w:p>
    <w:p w14:paraId="5186A60E" w14:textId="725DB9B0" w:rsidR="0015764B" w:rsidRPr="0015764B" w:rsidRDefault="0015764B" w:rsidP="0015764B">
      <w:pPr>
        <w:rPr>
          <w:rFonts w:cs="Arial"/>
          <w:sz w:val="24"/>
          <w:lang w:val="sl-SI"/>
        </w:rPr>
      </w:pPr>
      <w:bookmarkStart w:id="0" w:name="_GoBack"/>
      <w:bookmarkEnd w:id="0"/>
    </w:p>
    <w:sectPr w:rsidR="0015764B" w:rsidRPr="0015764B" w:rsidSect="00401023">
      <w:headerReference w:type="default" r:id="rId8"/>
      <w:headerReference w:type="first" r:id="rId9"/>
      <w:pgSz w:w="11900" w:h="16840" w:code="9"/>
      <w:pgMar w:top="1701" w:right="1418" w:bottom="992" w:left="1418" w:header="964" w:footer="794" w:gutter="0"/>
      <w:cols w:space="708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F463A" w16cex:dateUtc="2023-05-29T13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75BF89" w16cid:durableId="281F463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DF1B9" w14:textId="77777777" w:rsidR="005B2518" w:rsidRDefault="005B2518">
      <w:r>
        <w:separator/>
      </w:r>
    </w:p>
  </w:endnote>
  <w:endnote w:type="continuationSeparator" w:id="0">
    <w:p w14:paraId="3B4DBEAA" w14:textId="77777777" w:rsidR="005B2518" w:rsidRDefault="005B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4F9B0" w14:textId="77777777" w:rsidR="005B2518" w:rsidRDefault="005B2518">
      <w:r>
        <w:separator/>
      </w:r>
    </w:p>
  </w:footnote>
  <w:footnote w:type="continuationSeparator" w:id="0">
    <w:p w14:paraId="0F462178" w14:textId="77777777" w:rsidR="005B2518" w:rsidRDefault="005B2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2648B" w14:textId="77777777" w:rsidR="00435D69" w:rsidRPr="005655EB" w:rsidRDefault="00AC0626" w:rsidP="00435D69">
    <w:pPr>
      <w:pStyle w:val="Glava"/>
      <w:ind w:left="-851"/>
    </w:pPr>
    <w:r>
      <w:rPr>
        <w:noProof/>
        <w:lang w:val="sl-SI" w:eastAsia="sl-SI"/>
      </w:rPr>
      <w:drawing>
        <wp:inline distT="0" distB="0" distL="0" distR="0" wp14:anchorId="6E2DD9C8" wp14:editId="7008D307">
          <wp:extent cx="6124575" cy="6858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47F2E7" w14:textId="77777777" w:rsidR="00435D69" w:rsidRDefault="00435D6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8AAEC" w14:textId="77777777" w:rsidR="00EA4969" w:rsidRPr="005655EB" w:rsidRDefault="00AC0626" w:rsidP="005655EB">
    <w:pPr>
      <w:pStyle w:val="Glava"/>
      <w:ind w:left="-851"/>
    </w:pPr>
    <w:r>
      <w:rPr>
        <w:noProof/>
        <w:lang w:val="sl-SI" w:eastAsia="sl-SI"/>
      </w:rPr>
      <w:drawing>
        <wp:inline distT="0" distB="0" distL="0" distR="0" wp14:anchorId="1D9499AC" wp14:editId="68D82523">
          <wp:extent cx="6124575" cy="68580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5164D98"/>
    <w:lvl w:ilvl="0">
      <w:numFmt w:val="bullet"/>
      <w:lvlText w:val="*"/>
      <w:lvlJc w:val="left"/>
    </w:lvl>
  </w:abstractNum>
  <w:abstractNum w:abstractNumId="1" w15:restartNumberingAfterBreak="0">
    <w:nsid w:val="03464D5D"/>
    <w:multiLevelType w:val="hybridMultilevel"/>
    <w:tmpl w:val="46DE022A"/>
    <w:lvl w:ilvl="0" w:tplc="C5C46800">
      <w:start w:val="5"/>
      <w:numFmt w:val="bullet"/>
      <w:lvlText w:val="-"/>
      <w:lvlJc w:val="left"/>
      <w:pPr>
        <w:ind w:left="1080" w:hanging="360"/>
      </w:pPr>
      <w:rPr>
        <w:rFonts w:ascii="Helv" w:eastAsia="Times New Roman" w:hAnsi="Helv" w:cs="Helv" w:hint="default"/>
        <w:b w:val="0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C170B3"/>
    <w:multiLevelType w:val="hybridMultilevel"/>
    <w:tmpl w:val="9FC49D00"/>
    <w:lvl w:ilvl="0" w:tplc="156E71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2E5536"/>
    <w:multiLevelType w:val="hybridMultilevel"/>
    <w:tmpl w:val="36A0F8F2"/>
    <w:lvl w:ilvl="0" w:tplc="7DEE7D94">
      <w:start w:val="1"/>
      <w:numFmt w:val="bullet"/>
      <w:lvlText w:val="-"/>
      <w:lvlJc w:val="left"/>
      <w:pPr>
        <w:ind w:left="1080" w:hanging="360"/>
      </w:pPr>
      <w:rPr>
        <w:rFonts w:ascii="Helv" w:eastAsia="Times New Roman" w:hAnsi="Helv" w:cs="Helv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4110A9"/>
    <w:multiLevelType w:val="hybridMultilevel"/>
    <w:tmpl w:val="386AA784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31D90"/>
    <w:multiLevelType w:val="hybridMultilevel"/>
    <w:tmpl w:val="D07CDEB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4B504F"/>
    <w:multiLevelType w:val="hybridMultilevel"/>
    <w:tmpl w:val="167ACA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A053C"/>
    <w:multiLevelType w:val="hybridMultilevel"/>
    <w:tmpl w:val="F97A526A"/>
    <w:lvl w:ilvl="0" w:tplc="156E71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764FFA"/>
    <w:multiLevelType w:val="hybridMultilevel"/>
    <w:tmpl w:val="273EDD26"/>
    <w:lvl w:ilvl="0" w:tplc="156E7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64DF7"/>
    <w:multiLevelType w:val="hybridMultilevel"/>
    <w:tmpl w:val="FFDE6D26"/>
    <w:lvl w:ilvl="0" w:tplc="6C5EE0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E497C"/>
    <w:multiLevelType w:val="hybridMultilevel"/>
    <w:tmpl w:val="4FDE5C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B474F"/>
    <w:multiLevelType w:val="hybridMultilevel"/>
    <w:tmpl w:val="D48A387A"/>
    <w:lvl w:ilvl="0" w:tplc="71541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color w:val="auto"/>
        <w:sz w:val="22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6C38AA"/>
    <w:multiLevelType w:val="hybridMultilevel"/>
    <w:tmpl w:val="C53E81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EB58B9"/>
    <w:multiLevelType w:val="hybridMultilevel"/>
    <w:tmpl w:val="0E367D8C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56A36F7"/>
    <w:multiLevelType w:val="hybridMultilevel"/>
    <w:tmpl w:val="33B65F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895C2D"/>
    <w:multiLevelType w:val="hybridMultilevel"/>
    <w:tmpl w:val="E0DACD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10"/>
  </w:num>
  <w:num w:numId="8">
    <w:abstractNumId w:val="3"/>
  </w:num>
  <w:num w:numId="9">
    <w:abstractNumId w:val="12"/>
  </w:num>
  <w:num w:numId="10">
    <w:abstractNumId w:val="15"/>
  </w:num>
  <w:num w:numId="11">
    <w:abstractNumId w:val="9"/>
  </w:num>
  <w:num w:numId="12">
    <w:abstractNumId w:val="6"/>
  </w:num>
  <w:num w:numId="13">
    <w:abstractNumId w:val="4"/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5"/>
  </w:num>
  <w:num w:numId="16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EB"/>
    <w:rsid w:val="0000029E"/>
    <w:rsid w:val="00004F5F"/>
    <w:rsid w:val="00006AD6"/>
    <w:rsid w:val="00007476"/>
    <w:rsid w:val="00014580"/>
    <w:rsid w:val="00021ABC"/>
    <w:rsid w:val="00021EFA"/>
    <w:rsid w:val="00023A88"/>
    <w:rsid w:val="00023FE7"/>
    <w:rsid w:val="00026470"/>
    <w:rsid w:val="0003121F"/>
    <w:rsid w:val="000326A3"/>
    <w:rsid w:val="0003611A"/>
    <w:rsid w:val="00043650"/>
    <w:rsid w:val="00043ACB"/>
    <w:rsid w:val="000452F7"/>
    <w:rsid w:val="000471B7"/>
    <w:rsid w:val="00050AD8"/>
    <w:rsid w:val="00052741"/>
    <w:rsid w:val="00052DA8"/>
    <w:rsid w:val="00053139"/>
    <w:rsid w:val="00060442"/>
    <w:rsid w:val="00061815"/>
    <w:rsid w:val="00061FB7"/>
    <w:rsid w:val="0006425A"/>
    <w:rsid w:val="0006585F"/>
    <w:rsid w:val="0006793E"/>
    <w:rsid w:val="00070AF8"/>
    <w:rsid w:val="00073901"/>
    <w:rsid w:val="00081064"/>
    <w:rsid w:val="00082899"/>
    <w:rsid w:val="00084067"/>
    <w:rsid w:val="000846F8"/>
    <w:rsid w:val="00086161"/>
    <w:rsid w:val="000862BE"/>
    <w:rsid w:val="00090BF8"/>
    <w:rsid w:val="00094DA2"/>
    <w:rsid w:val="0009531A"/>
    <w:rsid w:val="00097728"/>
    <w:rsid w:val="000A03EB"/>
    <w:rsid w:val="000A067A"/>
    <w:rsid w:val="000A1CE9"/>
    <w:rsid w:val="000A2CC3"/>
    <w:rsid w:val="000A3D3E"/>
    <w:rsid w:val="000A5A3F"/>
    <w:rsid w:val="000A5F03"/>
    <w:rsid w:val="000A6533"/>
    <w:rsid w:val="000A6BE0"/>
    <w:rsid w:val="000A7238"/>
    <w:rsid w:val="000B0986"/>
    <w:rsid w:val="000B0A2A"/>
    <w:rsid w:val="000B3C68"/>
    <w:rsid w:val="000B3F2C"/>
    <w:rsid w:val="000B567D"/>
    <w:rsid w:val="000C1F4D"/>
    <w:rsid w:val="000C34A7"/>
    <w:rsid w:val="000C790D"/>
    <w:rsid w:val="000D0989"/>
    <w:rsid w:val="000F04F8"/>
    <w:rsid w:val="000F1CB3"/>
    <w:rsid w:val="000F381D"/>
    <w:rsid w:val="000F3D3F"/>
    <w:rsid w:val="000F529D"/>
    <w:rsid w:val="00100E27"/>
    <w:rsid w:val="00102E97"/>
    <w:rsid w:val="00102FBE"/>
    <w:rsid w:val="00103CB5"/>
    <w:rsid w:val="00105239"/>
    <w:rsid w:val="00105796"/>
    <w:rsid w:val="00107AA8"/>
    <w:rsid w:val="00110B38"/>
    <w:rsid w:val="001121AE"/>
    <w:rsid w:val="001154E3"/>
    <w:rsid w:val="00116768"/>
    <w:rsid w:val="00120653"/>
    <w:rsid w:val="00120CB0"/>
    <w:rsid w:val="00120DE7"/>
    <w:rsid w:val="0012489E"/>
    <w:rsid w:val="001259AD"/>
    <w:rsid w:val="00133D9D"/>
    <w:rsid w:val="0013402B"/>
    <w:rsid w:val="0013505D"/>
    <w:rsid w:val="001357B2"/>
    <w:rsid w:val="00136993"/>
    <w:rsid w:val="001369C3"/>
    <w:rsid w:val="00141E5C"/>
    <w:rsid w:val="0014300A"/>
    <w:rsid w:val="001431B6"/>
    <w:rsid w:val="001451C8"/>
    <w:rsid w:val="00147545"/>
    <w:rsid w:val="0015764B"/>
    <w:rsid w:val="00157745"/>
    <w:rsid w:val="0016040A"/>
    <w:rsid w:val="001667F0"/>
    <w:rsid w:val="001670C3"/>
    <w:rsid w:val="00167812"/>
    <w:rsid w:val="001703AD"/>
    <w:rsid w:val="00171CD8"/>
    <w:rsid w:val="00172251"/>
    <w:rsid w:val="0017364F"/>
    <w:rsid w:val="00174CD1"/>
    <w:rsid w:val="00177457"/>
    <w:rsid w:val="00184A4D"/>
    <w:rsid w:val="00187ED1"/>
    <w:rsid w:val="0019001F"/>
    <w:rsid w:val="001908E4"/>
    <w:rsid w:val="00191BF9"/>
    <w:rsid w:val="00192B25"/>
    <w:rsid w:val="00194523"/>
    <w:rsid w:val="00196E84"/>
    <w:rsid w:val="00197B19"/>
    <w:rsid w:val="001A190E"/>
    <w:rsid w:val="001A4C00"/>
    <w:rsid w:val="001A7304"/>
    <w:rsid w:val="001A7768"/>
    <w:rsid w:val="001B2E87"/>
    <w:rsid w:val="001B43A0"/>
    <w:rsid w:val="001C0B24"/>
    <w:rsid w:val="001C380B"/>
    <w:rsid w:val="001C416E"/>
    <w:rsid w:val="001C4C51"/>
    <w:rsid w:val="001C6004"/>
    <w:rsid w:val="001C6BA1"/>
    <w:rsid w:val="001D1041"/>
    <w:rsid w:val="001D34D2"/>
    <w:rsid w:val="001D699D"/>
    <w:rsid w:val="001D7E8D"/>
    <w:rsid w:val="001E2952"/>
    <w:rsid w:val="001E2C00"/>
    <w:rsid w:val="001E65D3"/>
    <w:rsid w:val="001E70A0"/>
    <w:rsid w:val="001F04A3"/>
    <w:rsid w:val="001F2844"/>
    <w:rsid w:val="001F2B70"/>
    <w:rsid w:val="001F40A4"/>
    <w:rsid w:val="001F5EF8"/>
    <w:rsid w:val="00202A77"/>
    <w:rsid w:val="00204819"/>
    <w:rsid w:val="00210F77"/>
    <w:rsid w:val="0021675C"/>
    <w:rsid w:val="00217D96"/>
    <w:rsid w:val="0022158B"/>
    <w:rsid w:val="0022440A"/>
    <w:rsid w:val="00225A67"/>
    <w:rsid w:val="00231639"/>
    <w:rsid w:val="002333F4"/>
    <w:rsid w:val="00233D78"/>
    <w:rsid w:val="0023648F"/>
    <w:rsid w:val="00241422"/>
    <w:rsid w:val="00241575"/>
    <w:rsid w:val="00243618"/>
    <w:rsid w:val="0024491E"/>
    <w:rsid w:val="00245529"/>
    <w:rsid w:val="00247558"/>
    <w:rsid w:val="00250E13"/>
    <w:rsid w:val="0025138A"/>
    <w:rsid w:val="00252BC5"/>
    <w:rsid w:val="0025342B"/>
    <w:rsid w:val="0025508F"/>
    <w:rsid w:val="002563C9"/>
    <w:rsid w:val="002568AC"/>
    <w:rsid w:val="00256A8C"/>
    <w:rsid w:val="00256EB7"/>
    <w:rsid w:val="00257DF3"/>
    <w:rsid w:val="00267786"/>
    <w:rsid w:val="0027061E"/>
    <w:rsid w:val="00271CE5"/>
    <w:rsid w:val="00271E4D"/>
    <w:rsid w:val="0027302D"/>
    <w:rsid w:val="00273334"/>
    <w:rsid w:val="00274434"/>
    <w:rsid w:val="00275D83"/>
    <w:rsid w:val="002770DE"/>
    <w:rsid w:val="00280CED"/>
    <w:rsid w:val="00282020"/>
    <w:rsid w:val="00286663"/>
    <w:rsid w:val="002867E5"/>
    <w:rsid w:val="0029440E"/>
    <w:rsid w:val="00295C1C"/>
    <w:rsid w:val="00295C88"/>
    <w:rsid w:val="002966A4"/>
    <w:rsid w:val="002A2B78"/>
    <w:rsid w:val="002A3807"/>
    <w:rsid w:val="002A6CCB"/>
    <w:rsid w:val="002A6D13"/>
    <w:rsid w:val="002A7499"/>
    <w:rsid w:val="002B18FF"/>
    <w:rsid w:val="002B1D97"/>
    <w:rsid w:val="002B247A"/>
    <w:rsid w:val="002B251E"/>
    <w:rsid w:val="002B35EC"/>
    <w:rsid w:val="002B4118"/>
    <w:rsid w:val="002B4E1D"/>
    <w:rsid w:val="002B5D48"/>
    <w:rsid w:val="002B6341"/>
    <w:rsid w:val="002B6E88"/>
    <w:rsid w:val="002B72A8"/>
    <w:rsid w:val="002B7A69"/>
    <w:rsid w:val="002C0022"/>
    <w:rsid w:val="002C0601"/>
    <w:rsid w:val="002C0B59"/>
    <w:rsid w:val="002C1D29"/>
    <w:rsid w:val="002C2CD3"/>
    <w:rsid w:val="002D4705"/>
    <w:rsid w:val="002D58A0"/>
    <w:rsid w:val="002D6E2F"/>
    <w:rsid w:val="002D73A2"/>
    <w:rsid w:val="002E3898"/>
    <w:rsid w:val="002E4C39"/>
    <w:rsid w:val="002F2605"/>
    <w:rsid w:val="002F52FF"/>
    <w:rsid w:val="002F5451"/>
    <w:rsid w:val="002F72D2"/>
    <w:rsid w:val="00300B26"/>
    <w:rsid w:val="0030521D"/>
    <w:rsid w:val="00305760"/>
    <w:rsid w:val="00306915"/>
    <w:rsid w:val="003163A3"/>
    <w:rsid w:val="00316ACD"/>
    <w:rsid w:val="0032023E"/>
    <w:rsid w:val="0032481F"/>
    <w:rsid w:val="00324BD3"/>
    <w:rsid w:val="00325AA6"/>
    <w:rsid w:val="003266E1"/>
    <w:rsid w:val="0032685A"/>
    <w:rsid w:val="00326D5C"/>
    <w:rsid w:val="0033070E"/>
    <w:rsid w:val="00334DE5"/>
    <w:rsid w:val="00334E64"/>
    <w:rsid w:val="00335BF0"/>
    <w:rsid w:val="00336927"/>
    <w:rsid w:val="00337479"/>
    <w:rsid w:val="00337D4B"/>
    <w:rsid w:val="00343576"/>
    <w:rsid w:val="00345787"/>
    <w:rsid w:val="00347E24"/>
    <w:rsid w:val="0035156A"/>
    <w:rsid w:val="00357E7F"/>
    <w:rsid w:val="0036146B"/>
    <w:rsid w:val="003636BF"/>
    <w:rsid w:val="00363966"/>
    <w:rsid w:val="00365CD3"/>
    <w:rsid w:val="003709E3"/>
    <w:rsid w:val="0037180F"/>
    <w:rsid w:val="00373E3D"/>
    <w:rsid w:val="0037479F"/>
    <w:rsid w:val="00374E86"/>
    <w:rsid w:val="003845B4"/>
    <w:rsid w:val="003854A3"/>
    <w:rsid w:val="0038722D"/>
    <w:rsid w:val="00387B1A"/>
    <w:rsid w:val="00391510"/>
    <w:rsid w:val="003918F7"/>
    <w:rsid w:val="00392E7B"/>
    <w:rsid w:val="00394F91"/>
    <w:rsid w:val="003950E2"/>
    <w:rsid w:val="003953D3"/>
    <w:rsid w:val="00397EDD"/>
    <w:rsid w:val="003A01EB"/>
    <w:rsid w:val="003A3841"/>
    <w:rsid w:val="003B1761"/>
    <w:rsid w:val="003B206F"/>
    <w:rsid w:val="003B2FB9"/>
    <w:rsid w:val="003B670D"/>
    <w:rsid w:val="003C00B1"/>
    <w:rsid w:val="003C0957"/>
    <w:rsid w:val="003C14CC"/>
    <w:rsid w:val="003C154C"/>
    <w:rsid w:val="003C3318"/>
    <w:rsid w:val="003C4D53"/>
    <w:rsid w:val="003C6606"/>
    <w:rsid w:val="003D2E1D"/>
    <w:rsid w:val="003D58DC"/>
    <w:rsid w:val="003D66E1"/>
    <w:rsid w:val="003E1C74"/>
    <w:rsid w:val="003E492C"/>
    <w:rsid w:val="003E78BC"/>
    <w:rsid w:val="003F0623"/>
    <w:rsid w:val="003F0993"/>
    <w:rsid w:val="003F3E7A"/>
    <w:rsid w:val="003F6159"/>
    <w:rsid w:val="00400572"/>
    <w:rsid w:val="00401023"/>
    <w:rsid w:val="00401142"/>
    <w:rsid w:val="00401AB6"/>
    <w:rsid w:val="00403889"/>
    <w:rsid w:val="004062DC"/>
    <w:rsid w:val="00416AA0"/>
    <w:rsid w:val="00417A81"/>
    <w:rsid w:val="004209ED"/>
    <w:rsid w:val="00420E47"/>
    <w:rsid w:val="00421716"/>
    <w:rsid w:val="00423CF0"/>
    <w:rsid w:val="00424977"/>
    <w:rsid w:val="004318B8"/>
    <w:rsid w:val="00433336"/>
    <w:rsid w:val="0043519C"/>
    <w:rsid w:val="00435D69"/>
    <w:rsid w:val="0043613D"/>
    <w:rsid w:val="00441957"/>
    <w:rsid w:val="00441DE4"/>
    <w:rsid w:val="004430E1"/>
    <w:rsid w:val="00443B7B"/>
    <w:rsid w:val="004457CD"/>
    <w:rsid w:val="0044600F"/>
    <w:rsid w:val="00446D65"/>
    <w:rsid w:val="004479FC"/>
    <w:rsid w:val="0045263D"/>
    <w:rsid w:val="00454746"/>
    <w:rsid w:val="0046396D"/>
    <w:rsid w:val="0046458C"/>
    <w:rsid w:val="00464C2A"/>
    <w:rsid w:val="00464CAD"/>
    <w:rsid w:val="00465B73"/>
    <w:rsid w:val="004708CD"/>
    <w:rsid w:val="0047145E"/>
    <w:rsid w:val="004727CD"/>
    <w:rsid w:val="00474812"/>
    <w:rsid w:val="00475D04"/>
    <w:rsid w:val="00476BD2"/>
    <w:rsid w:val="00476CAC"/>
    <w:rsid w:val="00477013"/>
    <w:rsid w:val="004832DC"/>
    <w:rsid w:val="004871C8"/>
    <w:rsid w:val="004919B7"/>
    <w:rsid w:val="00493934"/>
    <w:rsid w:val="00494717"/>
    <w:rsid w:val="00496B21"/>
    <w:rsid w:val="00497B1E"/>
    <w:rsid w:val="004A1141"/>
    <w:rsid w:val="004A22BD"/>
    <w:rsid w:val="004A2F77"/>
    <w:rsid w:val="004A53DE"/>
    <w:rsid w:val="004A55A3"/>
    <w:rsid w:val="004B3797"/>
    <w:rsid w:val="004B3E02"/>
    <w:rsid w:val="004B3E56"/>
    <w:rsid w:val="004B466E"/>
    <w:rsid w:val="004B540E"/>
    <w:rsid w:val="004B546B"/>
    <w:rsid w:val="004B670A"/>
    <w:rsid w:val="004B6F26"/>
    <w:rsid w:val="004C05C3"/>
    <w:rsid w:val="004C1DFE"/>
    <w:rsid w:val="004C3A81"/>
    <w:rsid w:val="004C68CF"/>
    <w:rsid w:val="004C7465"/>
    <w:rsid w:val="004C7555"/>
    <w:rsid w:val="004C75C1"/>
    <w:rsid w:val="004C7D59"/>
    <w:rsid w:val="004D265A"/>
    <w:rsid w:val="004E785D"/>
    <w:rsid w:val="004E7B66"/>
    <w:rsid w:val="004F0AD9"/>
    <w:rsid w:val="004F5EFB"/>
    <w:rsid w:val="00500A1F"/>
    <w:rsid w:val="00502E41"/>
    <w:rsid w:val="00511A52"/>
    <w:rsid w:val="00512799"/>
    <w:rsid w:val="005140BA"/>
    <w:rsid w:val="00515635"/>
    <w:rsid w:val="005160C9"/>
    <w:rsid w:val="00517530"/>
    <w:rsid w:val="00517DB7"/>
    <w:rsid w:val="005207C8"/>
    <w:rsid w:val="005229B5"/>
    <w:rsid w:val="00523F1D"/>
    <w:rsid w:val="00526246"/>
    <w:rsid w:val="00535B4C"/>
    <w:rsid w:val="005366C7"/>
    <w:rsid w:val="005369DF"/>
    <w:rsid w:val="00537C34"/>
    <w:rsid w:val="005402C7"/>
    <w:rsid w:val="00541816"/>
    <w:rsid w:val="00542935"/>
    <w:rsid w:val="00543F9A"/>
    <w:rsid w:val="00545F95"/>
    <w:rsid w:val="005467B9"/>
    <w:rsid w:val="00546E52"/>
    <w:rsid w:val="00551933"/>
    <w:rsid w:val="00554CED"/>
    <w:rsid w:val="00555390"/>
    <w:rsid w:val="0056056D"/>
    <w:rsid w:val="00562251"/>
    <w:rsid w:val="005647BB"/>
    <w:rsid w:val="0056510D"/>
    <w:rsid w:val="005655EB"/>
    <w:rsid w:val="00567106"/>
    <w:rsid w:val="00570D67"/>
    <w:rsid w:val="005712A3"/>
    <w:rsid w:val="00574FD5"/>
    <w:rsid w:val="005757A1"/>
    <w:rsid w:val="00575E50"/>
    <w:rsid w:val="00581977"/>
    <w:rsid w:val="00583C3D"/>
    <w:rsid w:val="00583DA7"/>
    <w:rsid w:val="0058594C"/>
    <w:rsid w:val="00586A83"/>
    <w:rsid w:val="0058790C"/>
    <w:rsid w:val="0059111F"/>
    <w:rsid w:val="005A1498"/>
    <w:rsid w:val="005A5D25"/>
    <w:rsid w:val="005A6264"/>
    <w:rsid w:val="005B126E"/>
    <w:rsid w:val="005B2518"/>
    <w:rsid w:val="005B35CD"/>
    <w:rsid w:val="005B3945"/>
    <w:rsid w:val="005B4663"/>
    <w:rsid w:val="005C4CF3"/>
    <w:rsid w:val="005C509A"/>
    <w:rsid w:val="005C662A"/>
    <w:rsid w:val="005C6BB4"/>
    <w:rsid w:val="005C70F1"/>
    <w:rsid w:val="005C7A63"/>
    <w:rsid w:val="005D1BEE"/>
    <w:rsid w:val="005D2340"/>
    <w:rsid w:val="005D2ECC"/>
    <w:rsid w:val="005D300C"/>
    <w:rsid w:val="005D3D96"/>
    <w:rsid w:val="005D5B25"/>
    <w:rsid w:val="005D6238"/>
    <w:rsid w:val="005D6A0E"/>
    <w:rsid w:val="005E1D3C"/>
    <w:rsid w:val="005E4CC8"/>
    <w:rsid w:val="005E6189"/>
    <w:rsid w:val="005E74A9"/>
    <w:rsid w:val="005E7866"/>
    <w:rsid w:val="005F2C31"/>
    <w:rsid w:val="006010B1"/>
    <w:rsid w:val="00605955"/>
    <w:rsid w:val="00606486"/>
    <w:rsid w:val="00607847"/>
    <w:rsid w:val="0061051C"/>
    <w:rsid w:val="00610603"/>
    <w:rsid w:val="00610C10"/>
    <w:rsid w:val="006115C1"/>
    <w:rsid w:val="006138AF"/>
    <w:rsid w:val="00617D8E"/>
    <w:rsid w:val="006200C9"/>
    <w:rsid w:val="006223EF"/>
    <w:rsid w:val="00623066"/>
    <w:rsid w:val="00623627"/>
    <w:rsid w:val="00624C80"/>
    <w:rsid w:val="00630FA4"/>
    <w:rsid w:val="0063198E"/>
    <w:rsid w:val="00631DBC"/>
    <w:rsid w:val="00631F06"/>
    <w:rsid w:val="00632253"/>
    <w:rsid w:val="00632E60"/>
    <w:rsid w:val="006340BB"/>
    <w:rsid w:val="0063634C"/>
    <w:rsid w:val="006421CD"/>
    <w:rsid w:val="00642714"/>
    <w:rsid w:val="00642B3D"/>
    <w:rsid w:val="00642CEC"/>
    <w:rsid w:val="0064432E"/>
    <w:rsid w:val="006455CE"/>
    <w:rsid w:val="00646751"/>
    <w:rsid w:val="00646BF7"/>
    <w:rsid w:val="00651FCC"/>
    <w:rsid w:val="0065226C"/>
    <w:rsid w:val="00654EB0"/>
    <w:rsid w:val="006560ED"/>
    <w:rsid w:val="006562FA"/>
    <w:rsid w:val="0066597C"/>
    <w:rsid w:val="00665B03"/>
    <w:rsid w:val="00671446"/>
    <w:rsid w:val="00672498"/>
    <w:rsid w:val="00673AB0"/>
    <w:rsid w:val="00677DC8"/>
    <w:rsid w:val="006803D9"/>
    <w:rsid w:val="00681614"/>
    <w:rsid w:val="00681E48"/>
    <w:rsid w:val="00682BA2"/>
    <w:rsid w:val="00684A4E"/>
    <w:rsid w:val="00684F13"/>
    <w:rsid w:val="00685065"/>
    <w:rsid w:val="006852F4"/>
    <w:rsid w:val="00690D03"/>
    <w:rsid w:val="00693403"/>
    <w:rsid w:val="00695120"/>
    <w:rsid w:val="0069569F"/>
    <w:rsid w:val="006959F5"/>
    <w:rsid w:val="006A129F"/>
    <w:rsid w:val="006A1A33"/>
    <w:rsid w:val="006A2FDF"/>
    <w:rsid w:val="006A5BEA"/>
    <w:rsid w:val="006A6FC6"/>
    <w:rsid w:val="006A74CA"/>
    <w:rsid w:val="006A7E2A"/>
    <w:rsid w:val="006B0BA9"/>
    <w:rsid w:val="006B18B5"/>
    <w:rsid w:val="006B2B83"/>
    <w:rsid w:val="006B38B2"/>
    <w:rsid w:val="006B494D"/>
    <w:rsid w:val="006B50E5"/>
    <w:rsid w:val="006C01FC"/>
    <w:rsid w:val="006C117F"/>
    <w:rsid w:val="006D1C2F"/>
    <w:rsid w:val="006D42D9"/>
    <w:rsid w:val="006D4984"/>
    <w:rsid w:val="006E1235"/>
    <w:rsid w:val="006E1B32"/>
    <w:rsid w:val="006E2DA4"/>
    <w:rsid w:val="006E447D"/>
    <w:rsid w:val="006F0B22"/>
    <w:rsid w:val="006F4277"/>
    <w:rsid w:val="006F51C5"/>
    <w:rsid w:val="006F64D6"/>
    <w:rsid w:val="006F7A4E"/>
    <w:rsid w:val="006F7F96"/>
    <w:rsid w:val="00700CC3"/>
    <w:rsid w:val="00702681"/>
    <w:rsid w:val="007031FC"/>
    <w:rsid w:val="00706C60"/>
    <w:rsid w:val="00707EFA"/>
    <w:rsid w:val="00711D32"/>
    <w:rsid w:val="00716393"/>
    <w:rsid w:val="00717ED3"/>
    <w:rsid w:val="00722347"/>
    <w:rsid w:val="00722FB5"/>
    <w:rsid w:val="0072555F"/>
    <w:rsid w:val="00726EEE"/>
    <w:rsid w:val="00727686"/>
    <w:rsid w:val="00730EDC"/>
    <w:rsid w:val="00732544"/>
    <w:rsid w:val="00733017"/>
    <w:rsid w:val="007353DD"/>
    <w:rsid w:val="00736DEC"/>
    <w:rsid w:val="00744E38"/>
    <w:rsid w:val="00746EDE"/>
    <w:rsid w:val="00752175"/>
    <w:rsid w:val="00753A63"/>
    <w:rsid w:val="00754246"/>
    <w:rsid w:val="007619FA"/>
    <w:rsid w:val="00761D6A"/>
    <w:rsid w:val="00764B40"/>
    <w:rsid w:val="00765150"/>
    <w:rsid w:val="00774B9C"/>
    <w:rsid w:val="00776673"/>
    <w:rsid w:val="00777245"/>
    <w:rsid w:val="0077789F"/>
    <w:rsid w:val="00782583"/>
    <w:rsid w:val="00783310"/>
    <w:rsid w:val="0078463D"/>
    <w:rsid w:val="007847B5"/>
    <w:rsid w:val="00790103"/>
    <w:rsid w:val="00790879"/>
    <w:rsid w:val="00790F64"/>
    <w:rsid w:val="00791814"/>
    <w:rsid w:val="00795325"/>
    <w:rsid w:val="007A08EA"/>
    <w:rsid w:val="007A4A6D"/>
    <w:rsid w:val="007A6097"/>
    <w:rsid w:val="007A66F1"/>
    <w:rsid w:val="007A709B"/>
    <w:rsid w:val="007A7CDF"/>
    <w:rsid w:val="007B098B"/>
    <w:rsid w:val="007B1E6B"/>
    <w:rsid w:val="007B320D"/>
    <w:rsid w:val="007C1A8A"/>
    <w:rsid w:val="007C1E3E"/>
    <w:rsid w:val="007C5EE0"/>
    <w:rsid w:val="007C74D0"/>
    <w:rsid w:val="007D02C2"/>
    <w:rsid w:val="007D1BCF"/>
    <w:rsid w:val="007D1EC0"/>
    <w:rsid w:val="007D3F14"/>
    <w:rsid w:val="007D6164"/>
    <w:rsid w:val="007D75CF"/>
    <w:rsid w:val="007E0D16"/>
    <w:rsid w:val="007E1778"/>
    <w:rsid w:val="007E2B63"/>
    <w:rsid w:val="007E5DF4"/>
    <w:rsid w:val="007E6DC5"/>
    <w:rsid w:val="007F1E0D"/>
    <w:rsid w:val="007F1E19"/>
    <w:rsid w:val="007F1FD3"/>
    <w:rsid w:val="007F289E"/>
    <w:rsid w:val="007F7BA4"/>
    <w:rsid w:val="00801282"/>
    <w:rsid w:val="0080525A"/>
    <w:rsid w:val="00807320"/>
    <w:rsid w:val="00807F31"/>
    <w:rsid w:val="00811E64"/>
    <w:rsid w:val="0081202F"/>
    <w:rsid w:val="008124EE"/>
    <w:rsid w:val="00814213"/>
    <w:rsid w:val="00814D22"/>
    <w:rsid w:val="00815075"/>
    <w:rsid w:val="00815FFB"/>
    <w:rsid w:val="00820277"/>
    <w:rsid w:val="0082218A"/>
    <w:rsid w:val="0082500F"/>
    <w:rsid w:val="00825BE9"/>
    <w:rsid w:val="008324BC"/>
    <w:rsid w:val="008327EA"/>
    <w:rsid w:val="008330E6"/>
    <w:rsid w:val="00837518"/>
    <w:rsid w:val="00842435"/>
    <w:rsid w:val="008442A6"/>
    <w:rsid w:val="00844858"/>
    <w:rsid w:val="00846A86"/>
    <w:rsid w:val="00847BAC"/>
    <w:rsid w:val="00850C75"/>
    <w:rsid w:val="0085313F"/>
    <w:rsid w:val="00854C3D"/>
    <w:rsid w:val="0085509D"/>
    <w:rsid w:val="00855ED4"/>
    <w:rsid w:val="00856825"/>
    <w:rsid w:val="00860596"/>
    <w:rsid w:val="00860B05"/>
    <w:rsid w:val="00863AF2"/>
    <w:rsid w:val="0086717E"/>
    <w:rsid w:val="00872C07"/>
    <w:rsid w:val="00873A29"/>
    <w:rsid w:val="00875E55"/>
    <w:rsid w:val="0088043C"/>
    <w:rsid w:val="008808F8"/>
    <w:rsid w:val="008830DD"/>
    <w:rsid w:val="00886459"/>
    <w:rsid w:val="00887AC3"/>
    <w:rsid w:val="008906C9"/>
    <w:rsid w:val="0089125B"/>
    <w:rsid w:val="008914B2"/>
    <w:rsid w:val="00892CDC"/>
    <w:rsid w:val="00893E83"/>
    <w:rsid w:val="00895F7B"/>
    <w:rsid w:val="008962B4"/>
    <w:rsid w:val="00896967"/>
    <w:rsid w:val="00896F68"/>
    <w:rsid w:val="008A03A2"/>
    <w:rsid w:val="008A1999"/>
    <w:rsid w:val="008A2949"/>
    <w:rsid w:val="008A3FE7"/>
    <w:rsid w:val="008A4CA8"/>
    <w:rsid w:val="008A7C30"/>
    <w:rsid w:val="008B0589"/>
    <w:rsid w:val="008B10BF"/>
    <w:rsid w:val="008B30B0"/>
    <w:rsid w:val="008B3F84"/>
    <w:rsid w:val="008B42EA"/>
    <w:rsid w:val="008B6942"/>
    <w:rsid w:val="008B77DF"/>
    <w:rsid w:val="008C2A22"/>
    <w:rsid w:val="008C38F9"/>
    <w:rsid w:val="008C3EA3"/>
    <w:rsid w:val="008C4A3F"/>
    <w:rsid w:val="008C5738"/>
    <w:rsid w:val="008C67B7"/>
    <w:rsid w:val="008D04F0"/>
    <w:rsid w:val="008D1396"/>
    <w:rsid w:val="008D705E"/>
    <w:rsid w:val="008E36B8"/>
    <w:rsid w:val="008E6275"/>
    <w:rsid w:val="008E707A"/>
    <w:rsid w:val="008E76C5"/>
    <w:rsid w:val="008F065A"/>
    <w:rsid w:val="008F27B5"/>
    <w:rsid w:val="008F3500"/>
    <w:rsid w:val="008F48DD"/>
    <w:rsid w:val="008F4C67"/>
    <w:rsid w:val="008F51F1"/>
    <w:rsid w:val="008F63F4"/>
    <w:rsid w:val="008F7F38"/>
    <w:rsid w:val="00900F4B"/>
    <w:rsid w:val="00901BC1"/>
    <w:rsid w:val="00905A18"/>
    <w:rsid w:val="00905B61"/>
    <w:rsid w:val="009109E9"/>
    <w:rsid w:val="009111E2"/>
    <w:rsid w:val="00912932"/>
    <w:rsid w:val="00912FFA"/>
    <w:rsid w:val="0091382B"/>
    <w:rsid w:val="00916BF7"/>
    <w:rsid w:val="0092097F"/>
    <w:rsid w:val="00920F23"/>
    <w:rsid w:val="00923F97"/>
    <w:rsid w:val="00924E3C"/>
    <w:rsid w:val="009278AD"/>
    <w:rsid w:val="009311D2"/>
    <w:rsid w:val="009324A4"/>
    <w:rsid w:val="00932E94"/>
    <w:rsid w:val="0093629F"/>
    <w:rsid w:val="009404AC"/>
    <w:rsid w:val="009404C8"/>
    <w:rsid w:val="00945BD9"/>
    <w:rsid w:val="00946C49"/>
    <w:rsid w:val="00950842"/>
    <w:rsid w:val="00950F64"/>
    <w:rsid w:val="00951381"/>
    <w:rsid w:val="00954D50"/>
    <w:rsid w:val="00955D15"/>
    <w:rsid w:val="00956928"/>
    <w:rsid w:val="009612BB"/>
    <w:rsid w:val="00962E31"/>
    <w:rsid w:val="00964A31"/>
    <w:rsid w:val="00966403"/>
    <w:rsid w:val="00972C4A"/>
    <w:rsid w:val="00974310"/>
    <w:rsid w:val="009749C1"/>
    <w:rsid w:val="00984F37"/>
    <w:rsid w:val="009859A7"/>
    <w:rsid w:val="009868D9"/>
    <w:rsid w:val="00986E77"/>
    <w:rsid w:val="009906AD"/>
    <w:rsid w:val="009923A7"/>
    <w:rsid w:val="00996042"/>
    <w:rsid w:val="00996700"/>
    <w:rsid w:val="00997000"/>
    <w:rsid w:val="00997B86"/>
    <w:rsid w:val="009A3AFD"/>
    <w:rsid w:val="009A44E7"/>
    <w:rsid w:val="009A5F3C"/>
    <w:rsid w:val="009A674F"/>
    <w:rsid w:val="009A71B5"/>
    <w:rsid w:val="009A7552"/>
    <w:rsid w:val="009B0E0C"/>
    <w:rsid w:val="009B2262"/>
    <w:rsid w:val="009B27AA"/>
    <w:rsid w:val="009B32D3"/>
    <w:rsid w:val="009B6593"/>
    <w:rsid w:val="009C1D79"/>
    <w:rsid w:val="009C261A"/>
    <w:rsid w:val="009C7D87"/>
    <w:rsid w:val="009D1EC4"/>
    <w:rsid w:val="009D2E15"/>
    <w:rsid w:val="009D65AB"/>
    <w:rsid w:val="009D7A57"/>
    <w:rsid w:val="009E1A0E"/>
    <w:rsid w:val="009E507D"/>
    <w:rsid w:val="009E5096"/>
    <w:rsid w:val="009F0DCD"/>
    <w:rsid w:val="009F2E05"/>
    <w:rsid w:val="009F3B16"/>
    <w:rsid w:val="009F5AB4"/>
    <w:rsid w:val="00A015E6"/>
    <w:rsid w:val="00A04534"/>
    <w:rsid w:val="00A052E7"/>
    <w:rsid w:val="00A06AA4"/>
    <w:rsid w:val="00A10779"/>
    <w:rsid w:val="00A11AD5"/>
    <w:rsid w:val="00A125C5"/>
    <w:rsid w:val="00A14C20"/>
    <w:rsid w:val="00A15066"/>
    <w:rsid w:val="00A1612A"/>
    <w:rsid w:val="00A17B8B"/>
    <w:rsid w:val="00A2003B"/>
    <w:rsid w:val="00A203A1"/>
    <w:rsid w:val="00A23A60"/>
    <w:rsid w:val="00A26368"/>
    <w:rsid w:val="00A30208"/>
    <w:rsid w:val="00A31F8D"/>
    <w:rsid w:val="00A336EF"/>
    <w:rsid w:val="00A407A0"/>
    <w:rsid w:val="00A42960"/>
    <w:rsid w:val="00A436CE"/>
    <w:rsid w:val="00A44E8E"/>
    <w:rsid w:val="00A45BC7"/>
    <w:rsid w:val="00A461CB"/>
    <w:rsid w:val="00A47112"/>
    <w:rsid w:val="00A5039D"/>
    <w:rsid w:val="00A5063D"/>
    <w:rsid w:val="00A50910"/>
    <w:rsid w:val="00A50DD0"/>
    <w:rsid w:val="00A522E9"/>
    <w:rsid w:val="00A52639"/>
    <w:rsid w:val="00A54E87"/>
    <w:rsid w:val="00A55330"/>
    <w:rsid w:val="00A639DC"/>
    <w:rsid w:val="00A63A9B"/>
    <w:rsid w:val="00A64568"/>
    <w:rsid w:val="00A6495C"/>
    <w:rsid w:val="00A65859"/>
    <w:rsid w:val="00A65D42"/>
    <w:rsid w:val="00A65EE7"/>
    <w:rsid w:val="00A663A0"/>
    <w:rsid w:val="00A6652A"/>
    <w:rsid w:val="00A70133"/>
    <w:rsid w:val="00A703A4"/>
    <w:rsid w:val="00A71810"/>
    <w:rsid w:val="00A741DF"/>
    <w:rsid w:val="00A75054"/>
    <w:rsid w:val="00A77C1F"/>
    <w:rsid w:val="00A8009F"/>
    <w:rsid w:val="00A80317"/>
    <w:rsid w:val="00A8073C"/>
    <w:rsid w:val="00A82D94"/>
    <w:rsid w:val="00A8528A"/>
    <w:rsid w:val="00A85668"/>
    <w:rsid w:val="00A94CC0"/>
    <w:rsid w:val="00A96227"/>
    <w:rsid w:val="00A97361"/>
    <w:rsid w:val="00A97A53"/>
    <w:rsid w:val="00AA42D9"/>
    <w:rsid w:val="00AA4E3C"/>
    <w:rsid w:val="00AA6EA2"/>
    <w:rsid w:val="00AA738F"/>
    <w:rsid w:val="00AB026A"/>
    <w:rsid w:val="00AB3817"/>
    <w:rsid w:val="00AB63FC"/>
    <w:rsid w:val="00AC0626"/>
    <w:rsid w:val="00AC22F4"/>
    <w:rsid w:val="00AC3CB2"/>
    <w:rsid w:val="00AC66B4"/>
    <w:rsid w:val="00AD49CE"/>
    <w:rsid w:val="00AD4E9D"/>
    <w:rsid w:val="00AD61B7"/>
    <w:rsid w:val="00AE2565"/>
    <w:rsid w:val="00AE338D"/>
    <w:rsid w:val="00AE3E18"/>
    <w:rsid w:val="00AE4EE3"/>
    <w:rsid w:val="00AE6E5B"/>
    <w:rsid w:val="00AF0720"/>
    <w:rsid w:val="00AF2898"/>
    <w:rsid w:val="00AF5246"/>
    <w:rsid w:val="00B02545"/>
    <w:rsid w:val="00B02CAC"/>
    <w:rsid w:val="00B03033"/>
    <w:rsid w:val="00B03804"/>
    <w:rsid w:val="00B048D6"/>
    <w:rsid w:val="00B04EAE"/>
    <w:rsid w:val="00B06C7F"/>
    <w:rsid w:val="00B114DE"/>
    <w:rsid w:val="00B1225B"/>
    <w:rsid w:val="00B17141"/>
    <w:rsid w:val="00B20B8C"/>
    <w:rsid w:val="00B22985"/>
    <w:rsid w:val="00B24830"/>
    <w:rsid w:val="00B25DBF"/>
    <w:rsid w:val="00B26082"/>
    <w:rsid w:val="00B26883"/>
    <w:rsid w:val="00B31575"/>
    <w:rsid w:val="00B31D00"/>
    <w:rsid w:val="00B320AE"/>
    <w:rsid w:val="00B32325"/>
    <w:rsid w:val="00B33F28"/>
    <w:rsid w:val="00B367A4"/>
    <w:rsid w:val="00B373D5"/>
    <w:rsid w:val="00B375EE"/>
    <w:rsid w:val="00B41E63"/>
    <w:rsid w:val="00B43787"/>
    <w:rsid w:val="00B45443"/>
    <w:rsid w:val="00B47EC4"/>
    <w:rsid w:val="00B501B5"/>
    <w:rsid w:val="00B50394"/>
    <w:rsid w:val="00B50E64"/>
    <w:rsid w:val="00B54BC2"/>
    <w:rsid w:val="00B55C59"/>
    <w:rsid w:val="00B61C72"/>
    <w:rsid w:val="00B62B44"/>
    <w:rsid w:val="00B65EC0"/>
    <w:rsid w:val="00B66506"/>
    <w:rsid w:val="00B6650F"/>
    <w:rsid w:val="00B67031"/>
    <w:rsid w:val="00B73228"/>
    <w:rsid w:val="00B73A11"/>
    <w:rsid w:val="00B74A2E"/>
    <w:rsid w:val="00B756A5"/>
    <w:rsid w:val="00B75970"/>
    <w:rsid w:val="00B76818"/>
    <w:rsid w:val="00B77204"/>
    <w:rsid w:val="00B83E6E"/>
    <w:rsid w:val="00B8547D"/>
    <w:rsid w:val="00B87F1F"/>
    <w:rsid w:val="00B91A27"/>
    <w:rsid w:val="00B92829"/>
    <w:rsid w:val="00B94E40"/>
    <w:rsid w:val="00B96093"/>
    <w:rsid w:val="00B96D8F"/>
    <w:rsid w:val="00BA0B65"/>
    <w:rsid w:val="00BA47FD"/>
    <w:rsid w:val="00BB083B"/>
    <w:rsid w:val="00BB0C0F"/>
    <w:rsid w:val="00BB1FA0"/>
    <w:rsid w:val="00BB236A"/>
    <w:rsid w:val="00BB26C9"/>
    <w:rsid w:val="00BB5414"/>
    <w:rsid w:val="00BB6156"/>
    <w:rsid w:val="00BB77B0"/>
    <w:rsid w:val="00BC2417"/>
    <w:rsid w:val="00BD34C1"/>
    <w:rsid w:val="00BD4B72"/>
    <w:rsid w:val="00BD626B"/>
    <w:rsid w:val="00BE1AED"/>
    <w:rsid w:val="00BE42F8"/>
    <w:rsid w:val="00BE4768"/>
    <w:rsid w:val="00BE5024"/>
    <w:rsid w:val="00BE734A"/>
    <w:rsid w:val="00BE7BB2"/>
    <w:rsid w:val="00BF320B"/>
    <w:rsid w:val="00BF52D0"/>
    <w:rsid w:val="00BF5357"/>
    <w:rsid w:val="00C01A63"/>
    <w:rsid w:val="00C039E4"/>
    <w:rsid w:val="00C075CA"/>
    <w:rsid w:val="00C12B34"/>
    <w:rsid w:val="00C2014D"/>
    <w:rsid w:val="00C20CAE"/>
    <w:rsid w:val="00C22EE0"/>
    <w:rsid w:val="00C23A1C"/>
    <w:rsid w:val="00C250A1"/>
    <w:rsid w:val="00C250D5"/>
    <w:rsid w:val="00C26820"/>
    <w:rsid w:val="00C26B64"/>
    <w:rsid w:val="00C26FF0"/>
    <w:rsid w:val="00C31F50"/>
    <w:rsid w:val="00C3392F"/>
    <w:rsid w:val="00C35DB6"/>
    <w:rsid w:val="00C400AB"/>
    <w:rsid w:val="00C40A3C"/>
    <w:rsid w:val="00C41F78"/>
    <w:rsid w:val="00C421C1"/>
    <w:rsid w:val="00C4435F"/>
    <w:rsid w:val="00C45759"/>
    <w:rsid w:val="00C459CB"/>
    <w:rsid w:val="00C45D4C"/>
    <w:rsid w:val="00C502E2"/>
    <w:rsid w:val="00C503BF"/>
    <w:rsid w:val="00C50EFD"/>
    <w:rsid w:val="00C51DFD"/>
    <w:rsid w:val="00C51FCE"/>
    <w:rsid w:val="00C52AF0"/>
    <w:rsid w:val="00C539F1"/>
    <w:rsid w:val="00C624A1"/>
    <w:rsid w:val="00C630E1"/>
    <w:rsid w:val="00C67E93"/>
    <w:rsid w:val="00C722D5"/>
    <w:rsid w:val="00C736D5"/>
    <w:rsid w:val="00C73831"/>
    <w:rsid w:val="00C74D5F"/>
    <w:rsid w:val="00C75B58"/>
    <w:rsid w:val="00C81E42"/>
    <w:rsid w:val="00C82E25"/>
    <w:rsid w:val="00C84FD6"/>
    <w:rsid w:val="00C91BE4"/>
    <w:rsid w:val="00C91C35"/>
    <w:rsid w:val="00C92898"/>
    <w:rsid w:val="00C92D6C"/>
    <w:rsid w:val="00C93305"/>
    <w:rsid w:val="00C944F1"/>
    <w:rsid w:val="00C95B25"/>
    <w:rsid w:val="00C964F1"/>
    <w:rsid w:val="00C9652F"/>
    <w:rsid w:val="00C96B12"/>
    <w:rsid w:val="00CA1AC1"/>
    <w:rsid w:val="00CA583C"/>
    <w:rsid w:val="00CA5D09"/>
    <w:rsid w:val="00CA6B43"/>
    <w:rsid w:val="00CB3F08"/>
    <w:rsid w:val="00CB52E0"/>
    <w:rsid w:val="00CC0062"/>
    <w:rsid w:val="00CC3B7F"/>
    <w:rsid w:val="00CC4F46"/>
    <w:rsid w:val="00CC556A"/>
    <w:rsid w:val="00CD3C52"/>
    <w:rsid w:val="00CD5078"/>
    <w:rsid w:val="00CD6350"/>
    <w:rsid w:val="00CD63B2"/>
    <w:rsid w:val="00CD690B"/>
    <w:rsid w:val="00CD6A1C"/>
    <w:rsid w:val="00CD753F"/>
    <w:rsid w:val="00CD7FC9"/>
    <w:rsid w:val="00CE4D37"/>
    <w:rsid w:val="00CE6DAE"/>
    <w:rsid w:val="00CE7514"/>
    <w:rsid w:val="00CF07A5"/>
    <w:rsid w:val="00CF2C62"/>
    <w:rsid w:val="00CF4FD6"/>
    <w:rsid w:val="00CF704B"/>
    <w:rsid w:val="00D0004D"/>
    <w:rsid w:val="00D03758"/>
    <w:rsid w:val="00D040CA"/>
    <w:rsid w:val="00D05F17"/>
    <w:rsid w:val="00D07187"/>
    <w:rsid w:val="00D07B39"/>
    <w:rsid w:val="00D105C2"/>
    <w:rsid w:val="00D10D3B"/>
    <w:rsid w:val="00D11569"/>
    <w:rsid w:val="00D13754"/>
    <w:rsid w:val="00D1665D"/>
    <w:rsid w:val="00D248DE"/>
    <w:rsid w:val="00D26261"/>
    <w:rsid w:val="00D31518"/>
    <w:rsid w:val="00D31924"/>
    <w:rsid w:val="00D34A0D"/>
    <w:rsid w:val="00D367CC"/>
    <w:rsid w:val="00D41D56"/>
    <w:rsid w:val="00D43295"/>
    <w:rsid w:val="00D451CC"/>
    <w:rsid w:val="00D477DD"/>
    <w:rsid w:val="00D534CF"/>
    <w:rsid w:val="00D53A94"/>
    <w:rsid w:val="00D56928"/>
    <w:rsid w:val="00D56EE3"/>
    <w:rsid w:val="00D62426"/>
    <w:rsid w:val="00D629CD"/>
    <w:rsid w:val="00D65423"/>
    <w:rsid w:val="00D66CCD"/>
    <w:rsid w:val="00D7384F"/>
    <w:rsid w:val="00D7521A"/>
    <w:rsid w:val="00D77CC7"/>
    <w:rsid w:val="00D81184"/>
    <w:rsid w:val="00D82873"/>
    <w:rsid w:val="00D83B30"/>
    <w:rsid w:val="00D8542D"/>
    <w:rsid w:val="00D85B56"/>
    <w:rsid w:val="00D90FE5"/>
    <w:rsid w:val="00D9248A"/>
    <w:rsid w:val="00D9457A"/>
    <w:rsid w:val="00D94A61"/>
    <w:rsid w:val="00D9583A"/>
    <w:rsid w:val="00DA3ED1"/>
    <w:rsid w:val="00DA3FE1"/>
    <w:rsid w:val="00DA70EE"/>
    <w:rsid w:val="00DA74C7"/>
    <w:rsid w:val="00DA7B9A"/>
    <w:rsid w:val="00DB2444"/>
    <w:rsid w:val="00DB742E"/>
    <w:rsid w:val="00DC0C88"/>
    <w:rsid w:val="00DC0F62"/>
    <w:rsid w:val="00DC54F9"/>
    <w:rsid w:val="00DC6A71"/>
    <w:rsid w:val="00DC71E8"/>
    <w:rsid w:val="00DC7ADE"/>
    <w:rsid w:val="00DD3AC7"/>
    <w:rsid w:val="00DD6D4A"/>
    <w:rsid w:val="00DE035E"/>
    <w:rsid w:val="00DE0F29"/>
    <w:rsid w:val="00DE17A5"/>
    <w:rsid w:val="00DE346A"/>
    <w:rsid w:val="00DE4ADE"/>
    <w:rsid w:val="00DE4D49"/>
    <w:rsid w:val="00DE5B46"/>
    <w:rsid w:val="00DE771A"/>
    <w:rsid w:val="00DF04C1"/>
    <w:rsid w:val="00DF0BB6"/>
    <w:rsid w:val="00DF29DF"/>
    <w:rsid w:val="00E01375"/>
    <w:rsid w:val="00E02368"/>
    <w:rsid w:val="00E02A05"/>
    <w:rsid w:val="00E0357D"/>
    <w:rsid w:val="00E03D4F"/>
    <w:rsid w:val="00E04358"/>
    <w:rsid w:val="00E1186B"/>
    <w:rsid w:val="00E119B9"/>
    <w:rsid w:val="00E17B39"/>
    <w:rsid w:val="00E22A8C"/>
    <w:rsid w:val="00E23989"/>
    <w:rsid w:val="00E24EC2"/>
    <w:rsid w:val="00E264CA"/>
    <w:rsid w:val="00E2682F"/>
    <w:rsid w:val="00E27DBA"/>
    <w:rsid w:val="00E32400"/>
    <w:rsid w:val="00E32E83"/>
    <w:rsid w:val="00E350E3"/>
    <w:rsid w:val="00E36E70"/>
    <w:rsid w:val="00E376DB"/>
    <w:rsid w:val="00E44978"/>
    <w:rsid w:val="00E45178"/>
    <w:rsid w:val="00E4518B"/>
    <w:rsid w:val="00E45E0E"/>
    <w:rsid w:val="00E45F4A"/>
    <w:rsid w:val="00E47E50"/>
    <w:rsid w:val="00E50CB5"/>
    <w:rsid w:val="00E50FFA"/>
    <w:rsid w:val="00E51915"/>
    <w:rsid w:val="00E535F6"/>
    <w:rsid w:val="00E548A3"/>
    <w:rsid w:val="00E61768"/>
    <w:rsid w:val="00E6249A"/>
    <w:rsid w:val="00E66767"/>
    <w:rsid w:val="00E668D4"/>
    <w:rsid w:val="00E67D76"/>
    <w:rsid w:val="00E7150D"/>
    <w:rsid w:val="00E71AA7"/>
    <w:rsid w:val="00E747E3"/>
    <w:rsid w:val="00E77485"/>
    <w:rsid w:val="00E7798D"/>
    <w:rsid w:val="00E80DF1"/>
    <w:rsid w:val="00E81E0F"/>
    <w:rsid w:val="00E841B3"/>
    <w:rsid w:val="00E84215"/>
    <w:rsid w:val="00E866D2"/>
    <w:rsid w:val="00E87B02"/>
    <w:rsid w:val="00E92428"/>
    <w:rsid w:val="00E93620"/>
    <w:rsid w:val="00E9447C"/>
    <w:rsid w:val="00E94855"/>
    <w:rsid w:val="00E957E3"/>
    <w:rsid w:val="00EA1E0D"/>
    <w:rsid w:val="00EA361F"/>
    <w:rsid w:val="00EA3BFD"/>
    <w:rsid w:val="00EA4969"/>
    <w:rsid w:val="00EA7064"/>
    <w:rsid w:val="00EB027F"/>
    <w:rsid w:val="00EB230A"/>
    <w:rsid w:val="00EB4127"/>
    <w:rsid w:val="00EB4B78"/>
    <w:rsid w:val="00EB54F7"/>
    <w:rsid w:val="00EB7467"/>
    <w:rsid w:val="00EB7862"/>
    <w:rsid w:val="00EB7A72"/>
    <w:rsid w:val="00EC0549"/>
    <w:rsid w:val="00EC305F"/>
    <w:rsid w:val="00EC3F80"/>
    <w:rsid w:val="00EC62E2"/>
    <w:rsid w:val="00EC64EB"/>
    <w:rsid w:val="00ED26F9"/>
    <w:rsid w:val="00ED5F76"/>
    <w:rsid w:val="00ED6763"/>
    <w:rsid w:val="00ED6F98"/>
    <w:rsid w:val="00EE57A5"/>
    <w:rsid w:val="00EE6AB4"/>
    <w:rsid w:val="00EF76EE"/>
    <w:rsid w:val="00EF7E59"/>
    <w:rsid w:val="00F0053B"/>
    <w:rsid w:val="00F01258"/>
    <w:rsid w:val="00F02861"/>
    <w:rsid w:val="00F037AB"/>
    <w:rsid w:val="00F0396C"/>
    <w:rsid w:val="00F03F1F"/>
    <w:rsid w:val="00F07735"/>
    <w:rsid w:val="00F174CE"/>
    <w:rsid w:val="00F203B3"/>
    <w:rsid w:val="00F23AB7"/>
    <w:rsid w:val="00F23D07"/>
    <w:rsid w:val="00F240BB"/>
    <w:rsid w:val="00F24A68"/>
    <w:rsid w:val="00F3155E"/>
    <w:rsid w:val="00F31FBF"/>
    <w:rsid w:val="00F3551D"/>
    <w:rsid w:val="00F37B2B"/>
    <w:rsid w:val="00F41AEA"/>
    <w:rsid w:val="00F46724"/>
    <w:rsid w:val="00F51E77"/>
    <w:rsid w:val="00F537E1"/>
    <w:rsid w:val="00F551D0"/>
    <w:rsid w:val="00F55428"/>
    <w:rsid w:val="00F57E0E"/>
    <w:rsid w:val="00F57FED"/>
    <w:rsid w:val="00F6038D"/>
    <w:rsid w:val="00F6190C"/>
    <w:rsid w:val="00F62BFF"/>
    <w:rsid w:val="00F633E8"/>
    <w:rsid w:val="00F63C8B"/>
    <w:rsid w:val="00F65FA1"/>
    <w:rsid w:val="00F66061"/>
    <w:rsid w:val="00F71818"/>
    <w:rsid w:val="00F720F0"/>
    <w:rsid w:val="00F722BC"/>
    <w:rsid w:val="00F73633"/>
    <w:rsid w:val="00F7366E"/>
    <w:rsid w:val="00F74168"/>
    <w:rsid w:val="00F76D74"/>
    <w:rsid w:val="00F8101D"/>
    <w:rsid w:val="00F82A80"/>
    <w:rsid w:val="00F8428C"/>
    <w:rsid w:val="00F93982"/>
    <w:rsid w:val="00F954AF"/>
    <w:rsid w:val="00F95AFD"/>
    <w:rsid w:val="00F9651E"/>
    <w:rsid w:val="00F97B2B"/>
    <w:rsid w:val="00FA7114"/>
    <w:rsid w:val="00FB26A7"/>
    <w:rsid w:val="00FB3B21"/>
    <w:rsid w:val="00FB4BF3"/>
    <w:rsid w:val="00FB5E42"/>
    <w:rsid w:val="00FB6124"/>
    <w:rsid w:val="00FC03F5"/>
    <w:rsid w:val="00FC0CF0"/>
    <w:rsid w:val="00FC1419"/>
    <w:rsid w:val="00FC30D2"/>
    <w:rsid w:val="00FC7EF1"/>
    <w:rsid w:val="00FD3538"/>
    <w:rsid w:val="00FD3A03"/>
    <w:rsid w:val="00FD416E"/>
    <w:rsid w:val="00FD6532"/>
    <w:rsid w:val="00FD666E"/>
    <w:rsid w:val="00FE6762"/>
    <w:rsid w:val="00FF2333"/>
    <w:rsid w:val="00FF68BC"/>
    <w:rsid w:val="00FF6AD4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237859A9"/>
  <w15:chartTrackingRefBased/>
  <w15:docId w15:val="{C5AC4ED2-F922-4FE8-86A8-1E97B56B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B32D3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702681"/>
    <w:pPr>
      <w:keepNext/>
      <w:spacing w:line="240" w:lineRule="auto"/>
      <w:jc w:val="both"/>
      <w:outlineLvl w:val="0"/>
    </w:pPr>
    <w:rPr>
      <w:rFonts w:cs="Arial"/>
      <w:b/>
      <w:kern w:val="32"/>
      <w:szCs w:val="20"/>
      <w:lang w:val="sl-SI" w:eastAsia="sl-SI"/>
    </w:rPr>
  </w:style>
  <w:style w:type="paragraph" w:styleId="Naslov2">
    <w:name w:val="heading 2"/>
    <w:basedOn w:val="Navaden"/>
    <w:next w:val="Navaden"/>
    <w:link w:val="Naslov2Znak"/>
    <w:unhideWhenUsed/>
    <w:qFormat/>
    <w:rsid w:val="00E264C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863A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uiPriority w:val="99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B03033"/>
    <w:rPr>
      <w:rFonts w:ascii="Arial" w:hAnsi="Arial"/>
      <w:szCs w:val="24"/>
      <w:lang w:val="en-US" w:eastAsia="en-US"/>
    </w:rPr>
  </w:style>
  <w:style w:type="paragraph" w:customStyle="1" w:styleId="ListParagraph1">
    <w:name w:val="List Paragraph1"/>
    <w:basedOn w:val="Navaden"/>
    <w:link w:val="ListParagraphChar"/>
    <w:uiPriority w:val="34"/>
    <w:qFormat/>
    <w:rsid w:val="008D705E"/>
    <w:pPr>
      <w:spacing w:line="276" w:lineRule="auto"/>
      <w:ind w:left="720"/>
    </w:pPr>
    <w:rPr>
      <w:rFonts w:ascii="Calibri" w:eastAsia="Calibri" w:hAnsi="Calibri"/>
      <w:szCs w:val="20"/>
      <w:lang w:val="x-none"/>
    </w:rPr>
  </w:style>
  <w:style w:type="character" w:customStyle="1" w:styleId="ListParagraphChar">
    <w:name w:val="List Paragraph Char"/>
    <w:link w:val="ListParagraph1"/>
    <w:uiPriority w:val="34"/>
    <w:locked/>
    <w:rsid w:val="008D705E"/>
    <w:rPr>
      <w:rFonts w:ascii="Calibri" w:eastAsia="Calibri" w:hAnsi="Calibri"/>
      <w:lang w:eastAsia="en-US"/>
    </w:rPr>
  </w:style>
  <w:style w:type="character" w:customStyle="1" w:styleId="OdstavekseznamaZnak">
    <w:name w:val="Odstavek seznama Znak"/>
    <w:link w:val="Odstavekseznama"/>
    <w:uiPriority w:val="34"/>
    <w:locked/>
    <w:rsid w:val="003B1761"/>
    <w:rPr>
      <w:rFonts w:ascii="Arial" w:hAnsi="Arial" w:cs="Arial"/>
      <w:szCs w:val="24"/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3B1761"/>
    <w:pPr>
      <w:spacing w:line="260" w:lineRule="exact"/>
      <w:ind w:left="708"/>
    </w:pPr>
    <w:rPr>
      <w:rFonts w:cs="Arial"/>
      <w:lang w:eastAsia="sl-SI"/>
    </w:rPr>
  </w:style>
  <w:style w:type="paragraph" w:customStyle="1" w:styleId="align-justify">
    <w:name w:val="align-justify"/>
    <w:basedOn w:val="Navaden"/>
    <w:rsid w:val="001D10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Krepko">
    <w:name w:val="Strong"/>
    <w:uiPriority w:val="22"/>
    <w:qFormat/>
    <w:rsid w:val="001D1041"/>
    <w:rPr>
      <w:b/>
      <w:bCs/>
    </w:rPr>
  </w:style>
  <w:style w:type="paragraph" w:styleId="Navadensplet">
    <w:name w:val="Normal (Web)"/>
    <w:basedOn w:val="Navaden"/>
    <w:uiPriority w:val="99"/>
    <w:unhideWhenUsed/>
    <w:rsid w:val="001D10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Odstavekseznama1">
    <w:name w:val="Odstavek seznama1"/>
    <w:basedOn w:val="Navaden"/>
    <w:uiPriority w:val="34"/>
    <w:qFormat/>
    <w:rsid w:val="00F077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l-SI"/>
    </w:rPr>
  </w:style>
  <w:style w:type="paragraph" w:styleId="Sprotnaopomba-besedilo">
    <w:name w:val="footnote text"/>
    <w:basedOn w:val="Navaden"/>
    <w:link w:val="Sprotnaopomba-besediloZnak"/>
    <w:unhideWhenUsed/>
    <w:rsid w:val="001E2952"/>
    <w:pPr>
      <w:spacing w:line="240" w:lineRule="auto"/>
    </w:pPr>
    <w:rPr>
      <w:rFonts w:ascii="Times New Roman" w:hAnsi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E2952"/>
  </w:style>
  <w:style w:type="character" w:styleId="Sprotnaopomba-sklic">
    <w:name w:val="footnote reference"/>
    <w:unhideWhenUsed/>
    <w:rsid w:val="001E2952"/>
    <w:rPr>
      <w:vertAlign w:val="superscript"/>
    </w:rPr>
  </w:style>
  <w:style w:type="paragraph" w:styleId="Telobesedila2">
    <w:name w:val="Body Text 2"/>
    <w:basedOn w:val="Navaden"/>
    <w:link w:val="Telobesedila2Znak"/>
    <w:uiPriority w:val="99"/>
    <w:unhideWhenUsed/>
    <w:rsid w:val="00B22985"/>
    <w:pPr>
      <w:spacing w:after="120" w:line="480" w:lineRule="auto"/>
    </w:pPr>
    <w:rPr>
      <w:rFonts w:ascii="Times New Roman" w:hAnsi="Times New Roman"/>
      <w:sz w:val="24"/>
      <w:lang w:val="sl-SI" w:eastAsia="sl-SI"/>
    </w:rPr>
  </w:style>
  <w:style w:type="character" w:customStyle="1" w:styleId="Telobesedila2Znak">
    <w:name w:val="Telo besedila 2 Znak"/>
    <w:link w:val="Telobesedila2"/>
    <w:uiPriority w:val="99"/>
    <w:rsid w:val="00B22985"/>
    <w:rPr>
      <w:sz w:val="24"/>
      <w:szCs w:val="24"/>
    </w:rPr>
  </w:style>
  <w:style w:type="paragraph" w:customStyle="1" w:styleId="ZnakZnak4ZnakZnak">
    <w:name w:val="Znak Znak4 Znak Znak"/>
    <w:basedOn w:val="Navaden"/>
    <w:rsid w:val="00A336EF"/>
    <w:pPr>
      <w:spacing w:after="160" w:line="240" w:lineRule="exact"/>
    </w:pPr>
    <w:rPr>
      <w:rFonts w:ascii="Tahoma" w:eastAsia="SimSun" w:hAnsi="Tahoma" w:cs="Tahoma"/>
      <w:szCs w:val="20"/>
    </w:rPr>
  </w:style>
  <w:style w:type="paragraph" w:styleId="Besedilooblaka">
    <w:name w:val="Balloon Text"/>
    <w:basedOn w:val="Navaden"/>
    <w:link w:val="BesedilooblakaZnak"/>
    <w:rsid w:val="008C67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C67B7"/>
    <w:rPr>
      <w:rFonts w:ascii="Tahoma" w:hAnsi="Tahoma" w:cs="Tahoma"/>
      <w:sz w:val="16"/>
      <w:szCs w:val="16"/>
      <w:lang w:val="en-US" w:eastAsia="en-US"/>
    </w:rPr>
  </w:style>
  <w:style w:type="paragraph" w:customStyle="1" w:styleId="Text3">
    <w:name w:val="Text 3"/>
    <w:basedOn w:val="Navaden"/>
    <w:rsid w:val="00863AF2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Arial" w:hAnsi="Times New Roman"/>
      <w:sz w:val="24"/>
      <w:szCs w:val="20"/>
      <w:lang w:val="en-GB"/>
    </w:rPr>
  </w:style>
  <w:style w:type="paragraph" w:styleId="Telobesedila">
    <w:name w:val="Body Text"/>
    <w:basedOn w:val="Navaden"/>
    <w:link w:val="TelobesedilaZnak"/>
    <w:rsid w:val="00863AF2"/>
    <w:pPr>
      <w:spacing w:after="120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TelobesedilaZnak">
    <w:name w:val="Telo besedila Znak"/>
    <w:link w:val="Telobesedila"/>
    <w:rsid w:val="00863AF2"/>
    <w:rPr>
      <w:sz w:val="24"/>
      <w:szCs w:val="24"/>
    </w:rPr>
  </w:style>
  <w:style w:type="character" w:customStyle="1" w:styleId="Naslov5Znak">
    <w:name w:val="Naslov 5 Znak"/>
    <w:link w:val="Naslov5"/>
    <w:semiHidden/>
    <w:rsid w:val="00863AF2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styleId="Poudarek">
    <w:name w:val="Emphasis"/>
    <w:uiPriority w:val="20"/>
    <w:qFormat/>
    <w:rsid w:val="00863AF2"/>
    <w:rPr>
      <w:i/>
      <w:iCs/>
    </w:rPr>
  </w:style>
  <w:style w:type="paragraph" w:customStyle="1" w:styleId="documentdescription">
    <w:name w:val="documentdescription"/>
    <w:basedOn w:val="Navaden"/>
    <w:rsid w:val="00863AF2"/>
    <w:pPr>
      <w:spacing w:after="360" w:line="270" w:lineRule="atLeast"/>
    </w:pPr>
    <w:rPr>
      <w:rFonts w:ascii="Times New Roman" w:hAnsi="Times New Roman"/>
      <w:b/>
      <w:bCs/>
      <w:color w:val="004C83"/>
      <w:sz w:val="24"/>
      <w:lang w:val="sl-SI" w:eastAsia="sl-SI"/>
    </w:rPr>
  </w:style>
  <w:style w:type="character" w:customStyle="1" w:styleId="apple-style-span">
    <w:name w:val="apple-style-span"/>
    <w:rsid w:val="0006585F"/>
  </w:style>
  <w:style w:type="character" w:styleId="Pripombasklic">
    <w:name w:val="annotation reference"/>
    <w:rsid w:val="0006585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585F"/>
    <w:rPr>
      <w:szCs w:val="20"/>
    </w:rPr>
  </w:style>
  <w:style w:type="character" w:customStyle="1" w:styleId="PripombabesediloZnak">
    <w:name w:val="Pripomba – besedilo Znak"/>
    <w:link w:val="Pripombabesedilo"/>
    <w:rsid w:val="0006585F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06585F"/>
    <w:rPr>
      <w:b/>
      <w:bCs/>
    </w:rPr>
  </w:style>
  <w:style w:type="character" w:customStyle="1" w:styleId="ZadevapripombeZnak">
    <w:name w:val="Zadeva pripombe Znak"/>
    <w:link w:val="Zadevapripombe"/>
    <w:rsid w:val="0006585F"/>
    <w:rPr>
      <w:rFonts w:ascii="Arial" w:hAnsi="Arial"/>
      <w:b/>
      <w:bCs/>
      <w:lang w:val="en-US" w:eastAsia="en-US"/>
    </w:rPr>
  </w:style>
  <w:style w:type="paragraph" w:customStyle="1" w:styleId="CharCharChar1">
    <w:name w:val="Char Char Char1"/>
    <w:basedOn w:val="Navaden"/>
    <w:rsid w:val="00EB7A72"/>
    <w:pPr>
      <w:spacing w:after="160" w:line="240" w:lineRule="exact"/>
    </w:pPr>
    <w:rPr>
      <w:rFonts w:ascii="Times New Roman" w:hAnsi="Times New Roman"/>
      <w:noProof/>
      <w:color w:val="000000"/>
      <w:szCs w:val="20"/>
      <w:lang w:val="sl-SI" w:eastAsia="sl-SI"/>
    </w:rPr>
  </w:style>
  <w:style w:type="paragraph" w:customStyle="1" w:styleId="Default">
    <w:name w:val="Default"/>
    <w:rsid w:val="0008406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BodyText21">
    <w:name w:val="Body Text 21"/>
    <w:basedOn w:val="Navaden"/>
    <w:rsid w:val="00EF7E59"/>
    <w:pPr>
      <w:spacing w:line="313" w:lineRule="atLeast"/>
      <w:jc w:val="both"/>
    </w:pPr>
    <w:rPr>
      <w:rFonts w:ascii="Times New Roman" w:hAnsi="Times New Roman"/>
      <w:sz w:val="24"/>
      <w:szCs w:val="20"/>
      <w:lang w:val="sl-SI" w:eastAsia="sl-SI"/>
    </w:rPr>
  </w:style>
  <w:style w:type="paragraph" w:styleId="Telobesedila3">
    <w:name w:val="Body Text 3"/>
    <w:basedOn w:val="Navaden"/>
    <w:link w:val="Telobesedila3Znak"/>
    <w:rsid w:val="009B32D3"/>
    <w:pPr>
      <w:widowControl w:val="0"/>
      <w:autoSpaceDE w:val="0"/>
      <w:autoSpaceDN w:val="0"/>
      <w:adjustRightInd w:val="0"/>
      <w:spacing w:line="240" w:lineRule="atLeast"/>
      <w:jc w:val="both"/>
    </w:pPr>
    <w:rPr>
      <w:rFonts w:cs="Arial"/>
      <w:color w:val="000000"/>
      <w:sz w:val="22"/>
      <w:szCs w:val="20"/>
      <w:lang w:val="sl-SI"/>
    </w:rPr>
  </w:style>
  <w:style w:type="character" w:customStyle="1" w:styleId="Telobesedila3Znak">
    <w:name w:val="Telo besedila 3 Znak"/>
    <w:link w:val="Telobesedila3"/>
    <w:rsid w:val="009B32D3"/>
    <w:rPr>
      <w:rFonts w:ascii="Arial" w:hAnsi="Arial" w:cs="Arial"/>
      <w:color w:val="000000"/>
      <w:sz w:val="22"/>
      <w:lang w:eastAsia="en-US"/>
    </w:rPr>
  </w:style>
  <w:style w:type="paragraph" w:customStyle="1" w:styleId="Naslovpredpisa">
    <w:name w:val="Naslov_predpisa"/>
    <w:basedOn w:val="Navaden"/>
    <w:link w:val="NaslovpredpisaZnak"/>
    <w:qFormat/>
    <w:rsid w:val="005E4CC8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val="sl-SI" w:eastAsia="sl-SI"/>
    </w:rPr>
  </w:style>
  <w:style w:type="character" w:customStyle="1" w:styleId="NaslovpredpisaZnak">
    <w:name w:val="Naslov_predpisa Znak"/>
    <w:link w:val="Naslovpredpisa"/>
    <w:rsid w:val="005E4CC8"/>
    <w:rPr>
      <w:rFonts w:ascii="Arial" w:hAnsi="Arial" w:cs="Arial"/>
      <w:b/>
      <w:sz w:val="22"/>
      <w:szCs w:val="22"/>
    </w:rPr>
  </w:style>
  <w:style w:type="character" w:styleId="SledenaHiperpovezava">
    <w:name w:val="FollowedHyperlink"/>
    <w:semiHidden/>
    <w:unhideWhenUsed/>
    <w:rsid w:val="003F6159"/>
    <w:rPr>
      <w:color w:val="800080"/>
      <w:u w:val="single"/>
    </w:rPr>
  </w:style>
  <w:style w:type="character" w:customStyle="1" w:styleId="Naslov2Znak">
    <w:name w:val="Naslov 2 Znak"/>
    <w:link w:val="Naslov2"/>
    <w:rsid w:val="00E264CA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/>
    </w:rPr>
  </w:style>
  <w:style w:type="table" w:styleId="Tabelamrea">
    <w:name w:val="Table Grid"/>
    <w:basedOn w:val="Navadnatabela"/>
    <w:uiPriority w:val="39"/>
    <w:rsid w:val="00300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E02368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4837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23327125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2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1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65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49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626278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71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9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48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85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82926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209685657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33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414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57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03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00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217178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0141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06083140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15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0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47894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65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64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861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07961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237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5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32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82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72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25737505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9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24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79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969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53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812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03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647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05602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2896025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1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42701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6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5235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5481843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0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2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4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80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27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8277195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19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3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1054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44935543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8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79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05919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42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4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4725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5231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96103544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0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1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1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8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707226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70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69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4605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47136313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2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1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36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97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465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9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253259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0279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38892124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84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5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7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0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491906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011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38229131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014307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81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624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54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192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58730214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9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1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67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2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81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0925324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82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9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547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81637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084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64671030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6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4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9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00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07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1210331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0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3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0256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96373546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8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282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26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246658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85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47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5962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16196976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06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26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45461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22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14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75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24992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75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38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8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7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Lokalni\Agenda_March2023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922D5EE-D5A2-4880-813D-104DCC937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Agenda_March2023</Template>
  <TotalTime>216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koperckal</dc:creator>
  <cp:keywords/>
  <cp:lastModifiedBy>Matjaž Dragar</cp:lastModifiedBy>
  <cp:revision>24</cp:revision>
  <cp:lastPrinted>2023-01-31T13:51:00Z</cp:lastPrinted>
  <dcterms:created xsi:type="dcterms:W3CDTF">2023-05-29T13:40:00Z</dcterms:created>
  <dcterms:modified xsi:type="dcterms:W3CDTF">2023-09-26T06:18:00Z</dcterms:modified>
</cp:coreProperties>
</file>