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A494" w14:textId="77777777" w:rsidR="00401023" w:rsidRDefault="00401023" w:rsidP="0015764B">
      <w:pPr>
        <w:jc w:val="center"/>
        <w:rPr>
          <w:rFonts w:cs="Arial"/>
          <w:sz w:val="24"/>
          <w:lang w:val="sl-SI"/>
        </w:rPr>
      </w:pPr>
    </w:p>
    <w:p w14:paraId="144B85F4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lang w:val="sl-SI"/>
        </w:rPr>
        <w:t>Delavnica</w:t>
      </w:r>
    </w:p>
    <w:p w14:paraId="305EA05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393A9E2C" w14:textId="1BD9B3EB" w:rsidR="0015764B" w:rsidRPr="0015764B" w:rsidRDefault="0015764B" w:rsidP="0015764B">
      <w:pPr>
        <w:jc w:val="center"/>
        <w:rPr>
          <w:rFonts w:cs="Arial"/>
          <w:b/>
          <w:sz w:val="28"/>
          <w:szCs w:val="28"/>
          <w:lang w:val="sl-SI"/>
        </w:rPr>
      </w:pPr>
      <w:r w:rsidRPr="0015764B">
        <w:rPr>
          <w:rFonts w:cs="Arial"/>
          <w:b/>
          <w:sz w:val="28"/>
          <w:szCs w:val="28"/>
          <w:lang w:val="sl-SI"/>
        </w:rPr>
        <w:t xml:space="preserve">»Smernice za </w:t>
      </w:r>
      <w:r w:rsidR="00171CD8">
        <w:rPr>
          <w:rFonts w:cs="Arial"/>
          <w:b/>
          <w:sz w:val="28"/>
          <w:szCs w:val="28"/>
          <w:lang w:val="sl-SI"/>
        </w:rPr>
        <w:t xml:space="preserve">vključevanje </w:t>
      </w:r>
      <w:r w:rsidR="0044600F">
        <w:rPr>
          <w:rFonts w:cs="Arial"/>
          <w:b/>
          <w:sz w:val="28"/>
          <w:szCs w:val="28"/>
          <w:lang w:val="sl-SI"/>
        </w:rPr>
        <w:t>»</w:t>
      </w:r>
      <w:r w:rsidR="00171CD8">
        <w:rPr>
          <w:rFonts w:cs="Arial"/>
          <w:b/>
          <w:sz w:val="28"/>
          <w:szCs w:val="28"/>
          <w:lang w:val="sl-SI"/>
        </w:rPr>
        <w:t>načela, da se ne škoduje bistveno</w:t>
      </w:r>
      <w:r w:rsidR="0044600F">
        <w:rPr>
          <w:rFonts w:cs="Arial"/>
          <w:b/>
          <w:sz w:val="28"/>
          <w:szCs w:val="28"/>
          <w:lang w:val="sl-SI"/>
        </w:rPr>
        <w:t>«</w:t>
      </w:r>
      <w:r w:rsidR="00171CD8">
        <w:rPr>
          <w:rFonts w:cs="Arial"/>
          <w:b/>
          <w:sz w:val="28"/>
          <w:szCs w:val="28"/>
          <w:lang w:val="sl-SI"/>
        </w:rPr>
        <w:t xml:space="preserve"> in </w:t>
      </w:r>
      <w:r w:rsidRPr="0015764B">
        <w:rPr>
          <w:rFonts w:cs="Arial"/>
          <w:b/>
          <w:sz w:val="28"/>
          <w:szCs w:val="28"/>
          <w:lang w:val="sl-SI"/>
        </w:rPr>
        <w:t xml:space="preserve">krepitev podnebne odpornosti infrastrukture v </w:t>
      </w:r>
      <w:r w:rsidR="00171CD8">
        <w:rPr>
          <w:rFonts w:cs="Arial"/>
          <w:b/>
          <w:sz w:val="28"/>
          <w:szCs w:val="28"/>
          <w:lang w:val="sl-SI"/>
        </w:rPr>
        <w:t xml:space="preserve">izvajanje evropske kohezijske politike v </w:t>
      </w:r>
      <w:r w:rsidRPr="0015764B">
        <w:rPr>
          <w:rFonts w:cs="Arial"/>
          <w:b/>
          <w:sz w:val="28"/>
          <w:szCs w:val="28"/>
          <w:lang w:val="sl-SI"/>
        </w:rPr>
        <w:t>obdobju 2021-2027«</w:t>
      </w:r>
    </w:p>
    <w:p w14:paraId="18D2D308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F69399" w14:textId="28301F9C" w:rsidR="0015764B" w:rsidRPr="0015764B" w:rsidRDefault="00B81537" w:rsidP="0015764B">
      <w:pPr>
        <w:jc w:val="center"/>
        <w:rPr>
          <w:rFonts w:cs="Arial"/>
          <w:sz w:val="24"/>
          <w:lang w:val="sl-SI"/>
        </w:rPr>
      </w:pPr>
      <w:r>
        <w:rPr>
          <w:rFonts w:cs="Arial"/>
          <w:sz w:val="24"/>
          <w:u w:val="single"/>
          <w:lang w:val="sl-SI"/>
        </w:rPr>
        <w:t>Sreda</w:t>
      </w:r>
      <w:r w:rsidR="0015764B" w:rsidRPr="0015764B">
        <w:rPr>
          <w:rFonts w:cs="Arial"/>
          <w:sz w:val="24"/>
          <w:u w:val="single"/>
          <w:lang w:val="sl-SI"/>
        </w:rPr>
        <w:t>, 1</w:t>
      </w:r>
      <w:r>
        <w:rPr>
          <w:rFonts w:cs="Arial"/>
          <w:sz w:val="24"/>
          <w:u w:val="single"/>
          <w:lang w:val="sl-SI"/>
        </w:rPr>
        <w:t>8</w:t>
      </w:r>
      <w:r w:rsidR="0015764B" w:rsidRPr="0015764B">
        <w:rPr>
          <w:rFonts w:cs="Arial"/>
          <w:sz w:val="24"/>
          <w:u w:val="single"/>
          <w:lang w:val="sl-SI"/>
        </w:rPr>
        <w:t xml:space="preserve">. </w:t>
      </w:r>
      <w:r w:rsidR="00171CD8">
        <w:rPr>
          <w:rFonts w:cs="Arial"/>
          <w:sz w:val="24"/>
          <w:u w:val="single"/>
          <w:lang w:val="sl-SI"/>
        </w:rPr>
        <w:t>oktobra</w:t>
      </w:r>
      <w:r w:rsidR="0015764B" w:rsidRPr="0015764B">
        <w:rPr>
          <w:rFonts w:cs="Arial"/>
          <w:sz w:val="24"/>
          <w:u w:val="single"/>
          <w:lang w:val="sl-SI"/>
        </w:rPr>
        <w:t xml:space="preserve"> 2023</w:t>
      </w:r>
    </w:p>
    <w:p w14:paraId="10894F8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7EBD3DD1" w14:textId="1E25266D" w:rsidR="0015764B" w:rsidRPr="0015764B" w:rsidRDefault="00B81537" w:rsidP="0015764B">
      <w:pPr>
        <w:jc w:val="center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Hotel </w:t>
      </w:r>
      <w:proofErr w:type="spellStart"/>
      <w:r>
        <w:rPr>
          <w:rFonts w:cs="Arial"/>
          <w:sz w:val="24"/>
          <w:lang w:val="sl-SI"/>
        </w:rPr>
        <w:t>City</w:t>
      </w:r>
      <w:proofErr w:type="spellEnd"/>
      <w:r w:rsidRPr="0015764B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Ulica kneza Koclja 22</w:t>
      </w:r>
      <w:r w:rsidRPr="0015764B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2</w:t>
      </w:r>
      <w:r w:rsidRPr="0015764B">
        <w:rPr>
          <w:rFonts w:cs="Arial"/>
          <w:sz w:val="24"/>
          <w:lang w:val="sl-SI"/>
        </w:rPr>
        <w:t xml:space="preserve">000 </w:t>
      </w:r>
      <w:r>
        <w:rPr>
          <w:rFonts w:cs="Arial"/>
          <w:sz w:val="24"/>
          <w:lang w:val="sl-SI"/>
        </w:rPr>
        <w:t>Maribor</w:t>
      </w:r>
    </w:p>
    <w:p w14:paraId="3CF96F37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482C6739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80D22B" w14:textId="77777777" w:rsidR="0015764B" w:rsidRPr="0015764B" w:rsidRDefault="0015764B" w:rsidP="0015764B">
      <w:pPr>
        <w:jc w:val="center"/>
        <w:rPr>
          <w:rFonts w:cs="Arial"/>
          <w:b/>
          <w:sz w:val="24"/>
          <w:lang w:val="sl-SI"/>
        </w:rPr>
      </w:pPr>
      <w:r w:rsidRPr="0015764B">
        <w:rPr>
          <w:rFonts w:cs="Arial"/>
          <w:b/>
          <w:sz w:val="24"/>
          <w:lang w:val="sl-SI"/>
        </w:rPr>
        <w:t>PROGRAM</w:t>
      </w:r>
    </w:p>
    <w:p w14:paraId="1D2D3548" w14:textId="77777777" w:rsidR="00CC556A" w:rsidRPr="0015764B" w:rsidRDefault="00CC556A" w:rsidP="0015764B">
      <w:pPr>
        <w:rPr>
          <w:rFonts w:cs="Arial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7359"/>
      </w:tblGrid>
      <w:tr w:rsidR="0015764B" w:rsidRPr="00171CD8" w14:paraId="122A0F58" w14:textId="77777777" w:rsidTr="001A7768">
        <w:tc>
          <w:tcPr>
            <w:tcW w:w="1695" w:type="dxa"/>
          </w:tcPr>
          <w:p w14:paraId="374657F8" w14:textId="7B5818FA" w:rsidR="0015764B" w:rsidRPr="0015764B" w:rsidRDefault="0015764B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8:</w:t>
            </w:r>
            <w:r w:rsidR="004A55A3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9:00</w:t>
            </w:r>
          </w:p>
        </w:tc>
        <w:tc>
          <w:tcPr>
            <w:tcW w:w="7359" w:type="dxa"/>
          </w:tcPr>
          <w:p w14:paraId="267C85E9" w14:textId="6720C587" w:rsidR="0015764B" w:rsidRPr="0015764B" w:rsidRDefault="0015764B" w:rsidP="004A55A3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Prijava udeležencev</w:t>
            </w:r>
          </w:p>
        </w:tc>
      </w:tr>
      <w:tr w:rsidR="0015764B" w:rsidRPr="001C76DB" w14:paraId="5152A08B" w14:textId="77777777" w:rsidTr="001A7768">
        <w:tc>
          <w:tcPr>
            <w:tcW w:w="1695" w:type="dxa"/>
          </w:tcPr>
          <w:p w14:paraId="729B5252" w14:textId="77777777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9:00 – 9:15</w:t>
            </w:r>
          </w:p>
        </w:tc>
        <w:tc>
          <w:tcPr>
            <w:tcW w:w="7359" w:type="dxa"/>
          </w:tcPr>
          <w:p w14:paraId="088AD679" w14:textId="2098A084" w:rsidR="004A55A3" w:rsidRPr="004A55A3" w:rsidRDefault="0015764B" w:rsidP="00C24439">
            <w:pPr>
              <w:jc w:val="both"/>
              <w:rPr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Pozdrav in uvod</w:t>
            </w:r>
          </w:p>
        </w:tc>
      </w:tr>
      <w:tr w:rsidR="0015764B" w:rsidRPr="00FF49BC" w14:paraId="53638EE4" w14:textId="77777777" w:rsidTr="001A7768">
        <w:tc>
          <w:tcPr>
            <w:tcW w:w="1695" w:type="dxa"/>
          </w:tcPr>
          <w:p w14:paraId="69E5E45D" w14:textId="77777777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 xml:space="preserve">9:15 – 9:45 </w:t>
            </w:r>
          </w:p>
        </w:tc>
        <w:tc>
          <w:tcPr>
            <w:tcW w:w="7359" w:type="dxa"/>
          </w:tcPr>
          <w:p w14:paraId="3376A4E5" w14:textId="7B82FC8B" w:rsidR="0015764B" w:rsidRPr="0015764B" w:rsidRDefault="00171CD8" w:rsidP="007C5E3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Stanje in izzivi </w:t>
            </w:r>
            <w:r w:rsidR="001A7768">
              <w:rPr>
                <w:rFonts w:cs="Arial"/>
                <w:sz w:val="24"/>
                <w:lang w:val="sl-SI"/>
              </w:rPr>
              <w:t xml:space="preserve">uresničevanja </w:t>
            </w:r>
            <w:r w:rsidR="0015764B" w:rsidRPr="0015764B">
              <w:rPr>
                <w:rFonts w:cs="Arial"/>
                <w:sz w:val="24"/>
                <w:lang w:val="sl-SI"/>
              </w:rPr>
              <w:t>P</w:t>
            </w:r>
            <w:r w:rsidR="001A7768">
              <w:rPr>
                <w:rFonts w:cs="Arial"/>
                <w:sz w:val="24"/>
                <w:lang w:val="sl-SI"/>
              </w:rPr>
              <w:t>rograma za izvajanje e</w:t>
            </w:r>
            <w:r w:rsidR="001A7768" w:rsidRPr="001A7768">
              <w:rPr>
                <w:rFonts w:cs="Arial"/>
                <w:sz w:val="24"/>
                <w:lang w:val="sl-SI"/>
              </w:rPr>
              <w:t>vropske kohezijske politike v obdobju 2</w:t>
            </w:r>
            <w:r w:rsidR="0044600F">
              <w:rPr>
                <w:rFonts w:cs="Arial"/>
                <w:sz w:val="24"/>
                <w:lang w:val="sl-SI"/>
              </w:rPr>
              <w:t>02</w:t>
            </w:r>
            <w:r w:rsidR="001A7768" w:rsidRPr="001A7768">
              <w:rPr>
                <w:rFonts w:cs="Arial"/>
                <w:sz w:val="24"/>
                <w:lang w:val="sl-SI"/>
              </w:rPr>
              <w:t>1</w:t>
            </w:r>
            <w:r w:rsidR="001A7768">
              <w:rPr>
                <w:rFonts w:cs="Arial"/>
                <w:sz w:val="24"/>
                <w:lang w:val="sl-SI"/>
              </w:rPr>
              <w:t>-2</w:t>
            </w:r>
            <w:r w:rsidR="0044600F">
              <w:rPr>
                <w:rFonts w:cs="Arial"/>
                <w:sz w:val="24"/>
                <w:lang w:val="sl-SI"/>
              </w:rPr>
              <w:t>027</w:t>
            </w:r>
          </w:p>
          <w:p w14:paraId="69A0A840" w14:textId="75F6F9D0" w:rsidR="004A55A3" w:rsidRPr="004A55A3" w:rsidRDefault="0015764B" w:rsidP="004A55A3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 xml:space="preserve">mag. </w:t>
            </w:r>
            <w:r w:rsidR="00171CD8">
              <w:rPr>
                <w:sz w:val="24"/>
                <w:lang w:val="sl-SI"/>
              </w:rPr>
              <w:t xml:space="preserve">Mojca Aljančič, v. d. </w:t>
            </w:r>
            <w:r w:rsidR="00171CD8" w:rsidRPr="00171CD8">
              <w:rPr>
                <w:sz w:val="24"/>
                <w:lang w:val="sl-SI"/>
              </w:rPr>
              <w:t xml:space="preserve">generalnega direktorja </w:t>
            </w:r>
            <w:r w:rsidRPr="0015764B">
              <w:rPr>
                <w:sz w:val="24"/>
                <w:lang w:val="sl-SI"/>
              </w:rPr>
              <w:t>Direktorat</w:t>
            </w:r>
            <w:r w:rsidR="00171CD8">
              <w:rPr>
                <w:sz w:val="24"/>
                <w:lang w:val="sl-SI"/>
              </w:rPr>
              <w:t>a</w:t>
            </w:r>
            <w:r w:rsidRPr="0015764B">
              <w:rPr>
                <w:sz w:val="24"/>
                <w:lang w:val="sl-SI"/>
              </w:rPr>
              <w:t xml:space="preserve"> za kohezijo</w:t>
            </w:r>
            <w:r w:rsidR="00DE035E">
              <w:rPr>
                <w:sz w:val="24"/>
                <w:lang w:val="sl-SI"/>
              </w:rPr>
              <w:t>, MKRR</w:t>
            </w:r>
          </w:p>
        </w:tc>
      </w:tr>
      <w:tr w:rsidR="001A7768" w:rsidRPr="00FF49BC" w14:paraId="1DAE0D35" w14:textId="77777777" w:rsidTr="001A7768">
        <w:tc>
          <w:tcPr>
            <w:tcW w:w="1695" w:type="dxa"/>
          </w:tcPr>
          <w:p w14:paraId="074C5566" w14:textId="5D2A8856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9:45 – 10:</w:t>
            </w:r>
            <w:r w:rsidR="004A55A3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6DC095DA" w14:textId="47DC8D76" w:rsidR="001A7768" w:rsidRPr="0015764B" w:rsidRDefault="001A7768" w:rsidP="001A7768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Smernice za uporabo </w:t>
            </w:r>
            <w:r w:rsidR="0044600F">
              <w:rPr>
                <w:rFonts w:cs="Arial"/>
                <w:sz w:val="24"/>
                <w:lang w:val="sl-SI"/>
              </w:rPr>
              <w:t>»</w:t>
            </w:r>
            <w:r>
              <w:rPr>
                <w:rFonts w:cs="Arial"/>
                <w:sz w:val="24"/>
                <w:lang w:val="sl-SI"/>
              </w:rPr>
              <w:t xml:space="preserve">načela, da se ne škoduje bistveno« pri </w:t>
            </w:r>
            <w:r w:rsidRPr="001A7768">
              <w:rPr>
                <w:rFonts w:cs="Arial"/>
                <w:sz w:val="24"/>
                <w:lang w:val="sl-SI"/>
              </w:rPr>
              <w:t>izvajanju Programa evropske kohezijske politike v obdobju 2</w:t>
            </w:r>
            <w:r w:rsidR="0044600F">
              <w:rPr>
                <w:rFonts w:cs="Arial"/>
                <w:sz w:val="24"/>
                <w:lang w:val="sl-SI"/>
              </w:rPr>
              <w:t>02</w:t>
            </w:r>
            <w:r w:rsidRPr="001A7768">
              <w:rPr>
                <w:rFonts w:cs="Arial"/>
                <w:sz w:val="24"/>
                <w:lang w:val="sl-SI"/>
              </w:rPr>
              <w:t>1-</w:t>
            </w:r>
            <w:r>
              <w:rPr>
                <w:rFonts w:cs="Arial"/>
                <w:sz w:val="24"/>
                <w:lang w:val="sl-SI"/>
              </w:rPr>
              <w:t>2</w:t>
            </w:r>
            <w:r w:rsidR="0044600F">
              <w:rPr>
                <w:rFonts w:cs="Arial"/>
                <w:sz w:val="24"/>
                <w:lang w:val="sl-SI"/>
              </w:rPr>
              <w:t>02</w:t>
            </w:r>
            <w:r>
              <w:rPr>
                <w:rFonts w:cs="Arial"/>
                <w:sz w:val="24"/>
                <w:lang w:val="sl-SI"/>
              </w:rPr>
              <w:t xml:space="preserve">7 </w:t>
            </w:r>
          </w:p>
          <w:p w14:paraId="1674E626" w14:textId="089DA2E0" w:rsidR="004A55A3" w:rsidRPr="004A55A3" w:rsidRDefault="001A7768" w:rsidP="004A55A3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>mag. Gabriel Mezang Nkodo, Direktorat za kohezijo</w:t>
            </w:r>
            <w:r w:rsidR="00DE035E">
              <w:rPr>
                <w:sz w:val="24"/>
                <w:lang w:val="sl-SI"/>
              </w:rPr>
              <w:t>, MKRR</w:t>
            </w:r>
          </w:p>
        </w:tc>
      </w:tr>
      <w:tr w:rsidR="001A7768" w:rsidRPr="0015764B" w14:paraId="19773BDB" w14:textId="77777777" w:rsidTr="001A7768">
        <w:tc>
          <w:tcPr>
            <w:tcW w:w="1695" w:type="dxa"/>
          </w:tcPr>
          <w:p w14:paraId="2D6DB365" w14:textId="5290394B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4A55A3">
              <w:rPr>
                <w:rFonts w:cs="Arial"/>
                <w:sz w:val="24"/>
                <w:lang w:val="sl-SI"/>
              </w:rPr>
              <w:t>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4F6CBC0E" w14:textId="6F46C9EC" w:rsidR="001A7768" w:rsidRPr="0015764B" w:rsidRDefault="001A7768" w:rsidP="004A55A3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</w:tc>
      </w:tr>
      <w:tr w:rsidR="004A55A3" w:rsidRPr="00171CD8" w14:paraId="6E8A285A" w14:textId="77777777" w:rsidTr="001A7768">
        <w:tc>
          <w:tcPr>
            <w:tcW w:w="1695" w:type="dxa"/>
          </w:tcPr>
          <w:p w14:paraId="608E0BFE" w14:textId="6AE87FD4" w:rsidR="004A55A3" w:rsidRPr="0015764B" w:rsidRDefault="004A55A3" w:rsidP="004A55A3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446EED15" w14:textId="1B578949" w:rsidR="004A55A3" w:rsidRPr="0015764B" w:rsidRDefault="00DE035E" w:rsidP="004A55A3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Odmor</w:t>
            </w:r>
            <w:r w:rsidR="00512799">
              <w:rPr>
                <w:rFonts w:cs="Arial"/>
                <w:sz w:val="24"/>
                <w:lang w:val="sl-SI"/>
              </w:rPr>
              <w:t xml:space="preserve"> za kavo</w:t>
            </w:r>
          </w:p>
        </w:tc>
      </w:tr>
      <w:tr w:rsidR="001A7768" w:rsidRPr="00FF49BC" w14:paraId="626CB6CC" w14:textId="77777777" w:rsidTr="001A7768">
        <w:tc>
          <w:tcPr>
            <w:tcW w:w="1695" w:type="dxa"/>
          </w:tcPr>
          <w:p w14:paraId="0E400113" w14:textId="4DEBF847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00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</w:t>
            </w:r>
          </w:p>
        </w:tc>
        <w:tc>
          <w:tcPr>
            <w:tcW w:w="7359" w:type="dxa"/>
          </w:tcPr>
          <w:p w14:paraId="4875F870" w14:textId="2198D3A7" w:rsidR="001A7768" w:rsidRPr="0015764B" w:rsidRDefault="004A55A3" w:rsidP="001A7768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Smernice za</w:t>
            </w:r>
            <w:r w:rsidR="001A7768" w:rsidRPr="0015764B">
              <w:rPr>
                <w:rFonts w:cs="Arial"/>
                <w:sz w:val="24"/>
                <w:lang w:val="sl-SI"/>
              </w:rPr>
              <w:t xml:space="preserve"> krepit</w:t>
            </w:r>
            <w:r>
              <w:rPr>
                <w:rFonts w:cs="Arial"/>
                <w:sz w:val="24"/>
                <w:lang w:val="sl-SI"/>
              </w:rPr>
              <w:t>e</w:t>
            </w:r>
            <w:r w:rsidR="001A7768" w:rsidRPr="0015764B">
              <w:rPr>
                <w:rFonts w:cs="Arial"/>
                <w:sz w:val="24"/>
                <w:lang w:val="sl-SI"/>
              </w:rPr>
              <w:t>v</w:t>
            </w:r>
            <w:r>
              <w:rPr>
                <w:rFonts w:cs="Arial"/>
                <w:sz w:val="24"/>
                <w:lang w:val="sl-SI"/>
              </w:rPr>
              <w:t xml:space="preserve"> </w:t>
            </w:r>
            <w:r w:rsidRPr="004A55A3">
              <w:rPr>
                <w:rFonts w:cs="Arial"/>
                <w:sz w:val="24"/>
                <w:lang w:val="sl-SI"/>
              </w:rPr>
              <w:t xml:space="preserve"> podnebne odpornosti infrastrukture v obdobju 2021–2027</w:t>
            </w:r>
          </w:p>
          <w:p w14:paraId="70C8C5EA" w14:textId="5C7F49BC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Massimo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Marra</w:t>
            </w:r>
            <w:proofErr w:type="spellEnd"/>
            <w:r w:rsidRPr="0015764B">
              <w:rPr>
                <w:sz w:val="24"/>
                <w:lang w:val="sl-SI"/>
              </w:rPr>
              <w:t xml:space="preserve">, </w:t>
            </w:r>
            <w:r>
              <w:rPr>
                <w:sz w:val="24"/>
                <w:lang w:val="sl-SI"/>
              </w:rPr>
              <w:t>Principal</w:t>
            </w:r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Advisor</w:t>
            </w:r>
            <w:proofErr w:type="spellEnd"/>
            <w:r w:rsidRPr="0015764B">
              <w:rPr>
                <w:sz w:val="24"/>
                <w:lang w:val="sl-SI"/>
              </w:rPr>
              <w:t xml:space="preserve">, JASPERS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Networking</w:t>
            </w:r>
            <w:proofErr w:type="spellEnd"/>
            <w:r w:rsidRPr="0015764B">
              <w:rPr>
                <w:sz w:val="24"/>
                <w:lang w:val="sl-SI"/>
              </w:rPr>
              <w:t xml:space="preserve"> Platform </w:t>
            </w:r>
            <w:proofErr w:type="spellStart"/>
            <w:r w:rsidRPr="0015764B">
              <w:rPr>
                <w:sz w:val="24"/>
                <w:lang w:val="sl-SI"/>
              </w:rPr>
              <w:t>Coordinator</w:t>
            </w:r>
            <w:proofErr w:type="spellEnd"/>
          </w:p>
          <w:p w14:paraId="615D8B0E" w14:textId="77777777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Ioanna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Kourti</w:t>
            </w:r>
            <w:proofErr w:type="spellEnd"/>
            <w:r w:rsidRPr="0015764B">
              <w:rPr>
                <w:sz w:val="24"/>
                <w:lang w:val="sl-SI"/>
              </w:rPr>
              <w:t xml:space="preserve">, </w:t>
            </w:r>
            <w:proofErr w:type="spellStart"/>
            <w:r w:rsidRPr="0015764B">
              <w:rPr>
                <w:sz w:val="24"/>
                <w:lang w:val="sl-SI"/>
              </w:rPr>
              <w:t>PhD</w:t>
            </w:r>
            <w:proofErr w:type="spellEnd"/>
            <w:r w:rsidRPr="0015764B">
              <w:rPr>
                <w:sz w:val="24"/>
                <w:lang w:val="sl-SI"/>
              </w:rPr>
              <w:t xml:space="preserve">, Senior </w:t>
            </w:r>
            <w:proofErr w:type="spellStart"/>
            <w:r w:rsidRPr="0015764B">
              <w:rPr>
                <w:sz w:val="24"/>
                <w:lang w:val="sl-SI"/>
              </w:rPr>
              <w:t>Climate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Change</w:t>
            </w:r>
            <w:proofErr w:type="spellEnd"/>
            <w:r w:rsidRPr="0015764B">
              <w:rPr>
                <w:sz w:val="24"/>
                <w:lang w:val="sl-SI"/>
              </w:rPr>
              <w:t xml:space="preserve"> Specialist, JASPERS </w:t>
            </w:r>
            <w:proofErr w:type="spellStart"/>
            <w:r w:rsidRPr="0015764B">
              <w:rPr>
                <w:sz w:val="24"/>
                <w:lang w:val="sl-SI"/>
              </w:rPr>
              <w:t>Coordination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</w:p>
          <w:p w14:paraId="5CAC8B66" w14:textId="77777777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 xml:space="preserve">Jernej Stritih, STRITIH, svetovanje za trajnostni razvoj, </w:t>
            </w:r>
            <w:proofErr w:type="spellStart"/>
            <w:r w:rsidRPr="0015764B">
              <w:rPr>
                <w:sz w:val="24"/>
                <w:lang w:val="sl-SI"/>
              </w:rPr>
              <w:t>d.o.o</w:t>
            </w:r>
            <w:proofErr w:type="spellEnd"/>
            <w:r w:rsidRPr="0015764B">
              <w:rPr>
                <w:sz w:val="24"/>
                <w:lang w:val="sl-SI"/>
              </w:rPr>
              <w:t>.</w:t>
            </w:r>
          </w:p>
        </w:tc>
      </w:tr>
      <w:tr w:rsidR="001A7768" w:rsidRPr="0015764B" w14:paraId="1092559C" w14:textId="77777777" w:rsidTr="001A7768">
        <w:tc>
          <w:tcPr>
            <w:tcW w:w="1695" w:type="dxa"/>
          </w:tcPr>
          <w:p w14:paraId="7FAD9BC7" w14:textId="1FB142ED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4A55A3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 – 1</w:t>
            </w:r>
            <w:r w:rsidR="004A55A3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64B1B5A5" w14:textId="3CAF9ACE" w:rsidR="001A7768" w:rsidRPr="0015764B" w:rsidRDefault="001A7768" w:rsidP="004A55A3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</w:tc>
      </w:tr>
      <w:tr w:rsidR="001A7768" w:rsidRPr="0015764B" w14:paraId="0DD13F0B" w14:textId="77777777" w:rsidTr="001A7768">
        <w:tc>
          <w:tcPr>
            <w:tcW w:w="1695" w:type="dxa"/>
          </w:tcPr>
          <w:p w14:paraId="58EAECE8" w14:textId="41E0C635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4A55A3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4A55A3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606495BC" w14:textId="31ABB646" w:rsidR="001A7768" w:rsidRPr="0015764B" w:rsidRDefault="00DE035E" w:rsidP="004A55A3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Odmor</w:t>
            </w:r>
            <w:r w:rsidR="00512799">
              <w:rPr>
                <w:rFonts w:cs="Arial"/>
                <w:sz w:val="24"/>
                <w:lang w:val="sl-SI"/>
              </w:rPr>
              <w:t xml:space="preserve"> za okrepčilo</w:t>
            </w:r>
          </w:p>
        </w:tc>
      </w:tr>
      <w:tr w:rsidR="001A7768" w:rsidRPr="0015764B" w14:paraId="74F2438F" w14:textId="77777777" w:rsidTr="001A7768">
        <w:tc>
          <w:tcPr>
            <w:tcW w:w="1695" w:type="dxa"/>
          </w:tcPr>
          <w:p w14:paraId="2F6C3222" w14:textId="13AC71A8" w:rsidR="001A7768" w:rsidRPr="0015764B" w:rsidRDefault="001A7768" w:rsidP="001C76DB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32E60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D34EDC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1C76DB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2E84F185" w14:textId="5C9D69C7" w:rsidR="001A7768" w:rsidRPr="00A80317" w:rsidRDefault="00D34EDC" w:rsidP="001A7768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Pobuda</w:t>
            </w:r>
            <w:r w:rsidR="00CC556A">
              <w:rPr>
                <w:rFonts w:cs="Arial"/>
                <w:sz w:val="24"/>
                <w:lang w:val="sl-SI"/>
              </w:rPr>
              <w:t xml:space="preserve"> Novi Evropski Bauhaus</w:t>
            </w:r>
            <w:r w:rsidR="000B2B6D">
              <w:rPr>
                <w:rFonts w:cs="Arial"/>
                <w:sz w:val="24"/>
                <w:lang w:val="sl-SI"/>
              </w:rPr>
              <w:t>: načela in cilji</w:t>
            </w:r>
            <w:r w:rsidR="00CC556A">
              <w:rPr>
                <w:rFonts w:cs="Arial"/>
                <w:sz w:val="24"/>
                <w:lang w:val="sl-SI"/>
              </w:rPr>
              <w:t xml:space="preserve"> </w:t>
            </w:r>
          </w:p>
          <w:p w14:paraId="03C747F8" w14:textId="5235BE84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>Ma</w:t>
            </w:r>
            <w:r w:rsidR="0077789F">
              <w:rPr>
                <w:sz w:val="24"/>
                <w:lang w:val="sl-SI"/>
              </w:rPr>
              <w:t>teja Softić, Zavod Iskriva</w:t>
            </w:r>
          </w:p>
          <w:p w14:paraId="0F20B5FC" w14:textId="7E258B24" w:rsidR="001A7768" w:rsidRPr="0015764B" w:rsidRDefault="0077789F" w:rsidP="0077789F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Zdravko Kozinc, Zavod Iskriva</w:t>
            </w:r>
            <w:r w:rsidR="001A7768" w:rsidRPr="0015764B">
              <w:rPr>
                <w:sz w:val="24"/>
                <w:lang w:val="sl-SI"/>
              </w:rPr>
              <w:t xml:space="preserve"> </w:t>
            </w:r>
          </w:p>
        </w:tc>
      </w:tr>
      <w:tr w:rsidR="00632E60" w:rsidRPr="001C76DB" w14:paraId="1986E19C" w14:textId="77777777" w:rsidTr="001A7768">
        <w:tc>
          <w:tcPr>
            <w:tcW w:w="1695" w:type="dxa"/>
          </w:tcPr>
          <w:p w14:paraId="09C7599D" w14:textId="7733239F" w:rsidR="00632E60" w:rsidRPr="0015764B" w:rsidRDefault="00632E60" w:rsidP="001C76DB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</w:t>
            </w:r>
            <w:r w:rsidR="00D34EDC">
              <w:rPr>
                <w:rFonts w:cs="Arial"/>
                <w:sz w:val="24"/>
                <w:lang w:val="sl-SI"/>
              </w:rPr>
              <w:t>4</w:t>
            </w:r>
            <w:r>
              <w:rPr>
                <w:rFonts w:cs="Arial"/>
                <w:sz w:val="24"/>
                <w:lang w:val="sl-SI"/>
              </w:rPr>
              <w:t>:</w:t>
            </w:r>
            <w:r w:rsidR="001C76DB">
              <w:rPr>
                <w:rFonts w:cs="Arial"/>
                <w:sz w:val="24"/>
                <w:lang w:val="sl-SI"/>
              </w:rPr>
              <w:t>15</w:t>
            </w:r>
            <w:r>
              <w:rPr>
                <w:rFonts w:cs="Arial"/>
                <w:sz w:val="24"/>
                <w:lang w:val="sl-SI"/>
              </w:rPr>
              <w:t xml:space="preserve"> – 14:</w:t>
            </w:r>
            <w:r w:rsidR="00D34EDC">
              <w:rPr>
                <w:rFonts w:cs="Arial"/>
                <w:sz w:val="24"/>
                <w:lang w:val="sl-SI"/>
              </w:rPr>
              <w:t>3</w:t>
            </w:r>
            <w:r>
              <w:rPr>
                <w:rFonts w:cs="Arial"/>
                <w:sz w:val="24"/>
                <w:lang w:val="sl-SI"/>
              </w:rPr>
              <w:t>0</w:t>
            </w:r>
          </w:p>
        </w:tc>
        <w:tc>
          <w:tcPr>
            <w:tcW w:w="7359" w:type="dxa"/>
          </w:tcPr>
          <w:p w14:paraId="3FC59235" w14:textId="652F6879" w:rsidR="00632E60" w:rsidRPr="0015764B" w:rsidRDefault="001C76DB" w:rsidP="00D34EDC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  <w:r w:rsidR="00CC556A">
              <w:rPr>
                <w:rFonts w:cs="Arial"/>
                <w:sz w:val="24"/>
                <w:lang w:val="sl-SI"/>
              </w:rPr>
              <w:t xml:space="preserve"> </w:t>
            </w:r>
          </w:p>
        </w:tc>
      </w:tr>
      <w:tr w:rsidR="001A7768" w:rsidRPr="0015764B" w14:paraId="1F20046D" w14:textId="77777777" w:rsidTr="001A7768">
        <w:tc>
          <w:tcPr>
            <w:tcW w:w="1695" w:type="dxa"/>
          </w:tcPr>
          <w:p w14:paraId="0D16BBF0" w14:textId="6CC0541C" w:rsidR="001A7768" w:rsidRPr="0015764B" w:rsidRDefault="001A7768" w:rsidP="00D34EDC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32E60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D34EDC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0 – 1</w:t>
            </w:r>
            <w:r w:rsidR="000B3C68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:45</w:t>
            </w:r>
          </w:p>
        </w:tc>
        <w:tc>
          <w:tcPr>
            <w:tcW w:w="7359" w:type="dxa"/>
          </w:tcPr>
          <w:p w14:paraId="3C34AABF" w14:textId="77777777" w:rsidR="001A7768" w:rsidRPr="0015764B" w:rsidRDefault="001A7768" w:rsidP="001A7768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Zaključek in nadaljnji koraki</w:t>
            </w:r>
          </w:p>
          <w:p w14:paraId="4B8742F1" w14:textId="77777777" w:rsidR="001A7768" w:rsidRPr="0015764B" w:rsidRDefault="001A7768" w:rsidP="001A7768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</w:tbl>
    <w:p w14:paraId="2A567A27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2661C67D" w14:textId="363D1B6C" w:rsidR="00416AA0" w:rsidRPr="0015764B" w:rsidRDefault="00416AA0" w:rsidP="0015764B">
      <w:pPr>
        <w:rPr>
          <w:lang w:val="sl-SI"/>
        </w:rPr>
      </w:pPr>
      <w:bookmarkStart w:id="0" w:name="_GoBack"/>
      <w:bookmarkEnd w:id="0"/>
    </w:p>
    <w:sectPr w:rsidR="00416AA0" w:rsidRPr="0015764B" w:rsidSect="00401023">
      <w:headerReference w:type="default" r:id="rId8"/>
      <w:headerReference w:type="first" r:id="rId9"/>
      <w:pgSz w:w="11900" w:h="16840" w:code="9"/>
      <w:pgMar w:top="1701" w:right="1418" w:bottom="992" w:left="1418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F463A" w16cex:dateUtc="2023-05-29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5BF89" w16cid:durableId="281F4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6DD7" w14:textId="77777777" w:rsidR="007F2C14" w:rsidRDefault="007F2C14">
      <w:r>
        <w:separator/>
      </w:r>
    </w:p>
  </w:endnote>
  <w:endnote w:type="continuationSeparator" w:id="0">
    <w:p w14:paraId="675CD670" w14:textId="77777777" w:rsidR="007F2C14" w:rsidRDefault="007F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6500" w14:textId="77777777" w:rsidR="007F2C14" w:rsidRDefault="007F2C14">
      <w:r>
        <w:separator/>
      </w:r>
    </w:p>
  </w:footnote>
  <w:footnote w:type="continuationSeparator" w:id="0">
    <w:p w14:paraId="52789368" w14:textId="77777777" w:rsidR="007F2C14" w:rsidRDefault="007F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648B" w14:textId="77777777" w:rsidR="00435D69" w:rsidRPr="005655EB" w:rsidRDefault="00AC0626" w:rsidP="00435D69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6E2DD9C8" wp14:editId="7008D307">
          <wp:extent cx="6124575" cy="6858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7F2E7" w14:textId="77777777" w:rsidR="00435D69" w:rsidRDefault="00435D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AAEC" w14:textId="77777777" w:rsidR="00EA4969" w:rsidRPr="005655EB" w:rsidRDefault="00AC0626" w:rsidP="005655EB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1D9499AC" wp14:editId="68D82523">
          <wp:extent cx="6124575" cy="685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164D98"/>
    <w:lvl w:ilvl="0">
      <w:numFmt w:val="bullet"/>
      <w:lvlText w:val="*"/>
      <w:lvlJc w:val="left"/>
    </w:lvl>
  </w:abstractNum>
  <w:abstractNum w:abstractNumId="1" w15:restartNumberingAfterBreak="0">
    <w:nsid w:val="03464D5D"/>
    <w:multiLevelType w:val="hybridMultilevel"/>
    <w:tmpl w:val="46DE022A"/>
    <w:lvl w:ilvl="0" w:tplc="C5C46800">
      <w:start w:val="5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170B3"/>
    <w:multiLevelType w:val="hybridMultilevel"/>
    <w:tmpl w:val="9FC49D00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E5536"/>
    <w:multiLevelType w:val="hybridMultilevel"/>
    <w:tmpl w:val="36A0F8F2"/>
    <w:lvl w:ilvl="0" w:tplc="7DEE7D94">
      <w:start w:val="1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110A9"/>
    <w:multiLevelType w:val="hybridMultilevel"/>
    <w:tmpl w:val="386AA7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D90"/>
    <w:multiLevelType w:val="hybridMultilevel"/>
    <w:tmpl w:val="D07CDEB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B504F"/>
    <w:multiLevelType w:val="hybridMultilevel"/>
    <w:tmpl w:val="167AC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A053C"/>
    <w:multiLevelType w:val="hybridMultilevel"/>
    <w:tmpl w:val="F97A526A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64FFA"/>
    <w:multiLevelType w:val="hybridMultilevel"/>
    <w:tmpl w:val="273EDD26"/>
    <w:lvl w:ilvl="0" w:tplc="156E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4DF7"/>
    <w:multiLevelType w:val="hybridMultilevel"/>
    <w:tmpl w:val="FFDE6D26"/>
    <w:lvl w:ilvl="0" w:tplc="6C5EE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97C"/>
    <w:multiLevelType w:val="hybridMultilevel"/>
    <w:tmpl w:val="4FDE5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B474F"/>
    <w:multiLevelType w:val="hybridMultilevel"/>
    <w:tmpl w:val="D48A387A"/>
    <w:lvl w:ilvl="0" w:tplc="7154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C38AA"/>
    <w:multiLevelType w:val="hybridMultilevel"/>
    <w:tmpl w:val="C53E8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B58B9"/>
    <w:multiLevelType w:val="hybridMultilevel"/>
    <w:tmpl w:val="0E367D8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6A36F7"/>
    <w:multiLevelType w:val="hybridMultilevel"/>
    <w:tmpl w:val="33B6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5C2D"/>
    <w:multiLevelType w:val="hybridMultilevel"/>
    <w:tmpl w:val="E0DAC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B"/>
    <w:rsid w:val="0000029E"/>
    <w:rsid w:val="00004F5F"/>
    <w:rsid w:val="00006AD6"/>
    <w:rsid w:val="00007476"/>
    <w:rsid w:val="00014580"/>
    <w:rsid w:val="00021ABC"/>
    <w:rsid w:val="00021EFA"/>
    <w:rsid w:val="00023A88"/>
    <w:rsid w:val="00023FE7"/>
    <w:rsid w:val="00026470"/>
    <w:rsid w:val="0003121F"/>
    <w:rsid w:val="000326A3"/>
    <w:rsid w:val="0003611A"/>
    <w:rsid w:val="00043650"/>
    <w:rsid w:val="00043ACB"/>
    <w:rsid w:val="000452F7"/>
    <w:rsid w:val="000471B7"/>
    <w:rsid w:val="00050AD8"/>
    <w:rsid w:val="00052741"/>
    <w:rsid w:val="00052DA8"/>
    <w:rsid w:val="00053139"/>
    <w:rsid w:val="00060442"/>
    <w:rsid w:val="00061815"/>
    <w:rsid w:val="00061FB7"/>
    <w:rsid w:val="0006425A"/>
    <w:rsid w:val="0006585F"/>
    <w:rsid w:val="0006793E"/>
    <w:rsid w:val="00070AF8"/>
    <w:rsid w:val="00073901"/>
    <w:rsid w:val="00081064"/>
    <w:rsid w:val="00082899"/>
    <w:rsid w:val="00084067"/>
    <w:rsid w:val="000846F8"/>
    <w:rsid w:val="00086161"/>
    <w:rsid w:val="000862BE"/>
    <w:rsid w:val="00090BF8"/>
    <w:rsid w:val="00094DA2"/>
    <w:rsid w:val="0009531A"/>
    <w:rsid w:val="00097728"/>
    <w:rsid w:val="000A03EB"/>
    <w:rsid w:val="000A067A"/>
    <w:rsid w:val="000A1CE9"/>
    <w:rsid w:val="000A2CC3"/>
    <w:rsid w:val="000A3D3E"/>
    <w:rsid w:val="000A5A3F"/>
    <w:rsid w:val="000A5F03"/>
    <w:rsid w:val="000A6533"/>
    <w:rsid w:val="000A6BE0"/>
    <w:rsid w:val="000A7238"/>
    <w:rsid w:val="000B0986"/>
    <w:rsid w:val="000B0A2A"/>
    <w:rsid w:val="000B2B6D"/>
    <w:rsid w:val="000B3C68"/>
    <w:rsid w:val="000B3F2C"/>
    <w:rsid w:val="000B567D"/>
    <w:rsid w:val="000C1F4D"/>
    <w:rsid w:val="000C34A7"/>
    <w:rsid w:val="000C790D"/>
    <w:rsid w:val="000D0989"/>
    <w:rsid w:val="000F04F8"/>
    <w:rsid w:val="000F1CB3"/>
    <w:rsid w:val="000F381D"/>
    <w:rsid w:val="000F3D3F"/>
    <w:rsid w:val="000F529D"/>
    <w:rsid w:val="00100E27"/>
    <w:rsid w:val="00102E97"/>
    <w:rsid w:val="00102FBE"/>
    <w:rsid w:val="00103CB5"/>
    <w:rsid w:val="00105239"/>
    <w:rsid w:val="00105796"/>
    <w:rsid w:val="00107AA8"/>
    <w:rsid w:val="00110B38"/>
    <w:rsid w:val="001121AE"/>
    <w:rsid w:val="001154E3"/>
    <w:rsid w:val="00116768"/>
    <w:rsid w:val="00120653"/>
    <w:rsid w:val="00120CB0"/>
    <w:rsid w:val="00120DE7"/>
    <w:rsid w:val="0012489E"/>
    <w:rsid w:val="001259AD"/>
    <w:rsid w:val="00133D9D"/>
    <w:rsid w:val="0013402B"/>
    <w:rsid w:val="0013505D"/>
    <w:rsid w:val="001357B2"/>
    <w:rsid w:val="00136993"/>
    <w:rsid w:val="001369C3"/>
    <w:rsid w:val="00141E5C"/>
    <w:rsid w:val="0014300A"/>
    <w:rsid w:val="001431B6"/>
    <w:rsid w:val="001451C8"/>
    <w:rsid w:val="00147545"/>
    <w:rsid w:val="0015764B"/>
    <w:rsid w:val="00157745"/>
    <w:rsid w:val="0016040A"/>
    <w:rsid w:val="001667F0"/>
    <w:rsid w:val="001670C3"/>
    <w:rsid w:val="00167812"/>
    <w:rsid w:val="001703AD"/>
    <w:rsid w:val="00171CD8"/>
    <w:rsid w:val="00172251"/>
    <w:rsid w:val="0017364F"/>
    <w:rsid w:val="00174CD1"/>
    <w:rsid w:val="00177457"/>
    <w:rsid w:val="00184A4D"/>
    <w:rsid w:val="00187ED1"/>
    <w:rsid w:val="0019001F"/>
    <w:rsid w:val="001908E4"/>
    <w:rsid w:val="00191BF9"/>
    <w:rsid w:val="00194523"/>
    <w:rsid w:val="00196E84"/>
    <w:rsid w:val="00197B19"/>
    <w:rsid w:val="001A190E"/>
    <w:rsid w:val="001A4C00"/>
    <w:rsid w:val="001A7768"/>
    <w:rsid w:val="001B2E87"/>
    <w:rsid w:val="001B43A0"/>
    <w:rsid w:val="001C0B24"/>
    <w:rsid w:val="001C380B"/>
    <w:rsid w:val="001C416E"/>
    <w:rsid w:val="001C4C51"/>
    <w:rsid w:val="001C6004"/>
    <w:rsid w:val="001C6BA1"/>
    <w:rsid w:val="001C76DB"/>
    <w:rsid w:val="001D1041"/>
    <w:rsid w:val="001D34D2"/>
    <w:rsid w:val="001D699D"/>
    <w:rsid w:val="001D7E8D"/>
    <w:rsid w:val="001E2952"/>
    <w:rsid w:val="001E2C00"/>
    <w:rsid w:val="001E65D3"/>
    <w:rsid w:val="001E70A0"/>
    <w:rsid w:val="001F04A3"/>
    <w:rsid w:val="001F2844"/>
    <w:rsid w:val="001F2B70"/>
    <w:rsid w:val="001F40A4"/>
    <w:rsid w:val="001F5EF8"/>
    <w:rsid w:val="00202A77"/>
    <w:rsid w:val="00204819"/>
    <w:rsid w:val="00210F77"/>
    <w:rsid w:val="0021675C"/>
    <w:rsid w:val="00217D96"/>
    <w:rsid w:val="0022158B"/>
    <w:rsid w:val="0022440A"/>
    <w:rsid w:val="00225A67"/>
    <w:rsid w:val="00231639"/>
    <w:rsid w:val="002333F4"/>
    <w:rsid w:val="00233D78"/>
    <w:rsid w:val="0023648F"/>
    <w:rsid w:val="00241422"/>
    <w:rsid w:val="00241575"/>
    <w:rsid w:val="00243618"/>
    <w:rsid w:val="0024491E"/>
    <w:rsid w:val="00245529"/>
    <w:rsid w:val="00247558"/>
    <w:rsid w:val="00247E9C"/>
    <w:rsid w:val="00250E13"/>
    <w:rsid w:val="0025138A"/>
    <w:rsid w:val="00252BC5"/>
    <w:rsid w:val="0025342B"/>
    <w:rsid w:val="0025508F"/>
    <w:rsid w:val="002563C9"/>
    <w:rsid w:val="002568AC"/>
    <w:rsid w:val="00256A8C"/>
    <w:rsid w:val="00256EB7"/>
    <w:rsid w:val="00257DF3"/>
    <w:rsid w:val="00267786"/>
    <w:rsid w:val="0027061E"/>
    <w:rsid w:val="00271CE5"/>
    <w:rsid w:val="00271E4D"/>
    <w:rsid w:val="0027302D"/>
    <w:rsid w:val="00273334"/>
    <w:rsid w:val="00274434"/>
    <w:rsid w:val="00275D83"/>
    <w:rsid w:val="002770DE"/>
    <w:rsid w:val="00280CED"/>
    <w:rsid w:val="00282020"/>
    <w:rsid w:val="00286663"/>
    <w:rsid w:val="002867E5"/>
    <w:rsid w:val="0029440E"/>
    <w:rsid w:val="00295C1C"/>
    <w:rsid w:val="00295C88"/>
    <w:rsid w:val="002966A4"/>
    <w:rsid w:val="002A2B78"/>
    <w:rsid w:val="002A3807"/>
    <w:rsid w:val="002A6CCB"/>
    <w:rsid w:val="002A6D13"/>
    <w:rsid w:val="002A7499"/>
    <w:rsid w:val="002B18FF"/>
    <w:rsid w:val="002B1D97"/>
    <w:rsid w:val="002B247A"/>
    <w:rsid w:val="002B251E"/>
    <w:rsid w:val="002B35EC"/>
    <w:rsid w:val="002B4118"/>
    <w:rsid w:val="002B4E1D"/>
    <w:rsid w:val="002B5D48"/>
    <w:rsid w:val="002B6341"/>
    <w:rsid w:val="002B6E88"/>
    <w:rsid w:val="002B72A8"/>
    <w:rsid w:val="002B7A69"/>
    <w:rsid w:val="002C0601"/>
    <w:rsid w:val="002C0B59"/>
    <w:rsid w:val="002C1D29"/>
    <w:rsid w:val="002C2CD3"/>
    <w:rsid w:val="002D4705"/>
    <w:rsid w:val="002D4E11"/>
    <w:rsid w:val="002D58A0"/>
    <w:rsid w:val="002D6E2F"/>
    <w:rsid w:val="002D73A2"/>
    <w:rsid w:val="002E3898"/>
    <w:rsid w:val="002E4C39"/>
    <w:rsid w:val="002F2605"/>
    <w:rsid w:val="002F52FF"/>
    <w:rsid w:val="002F5451"/>
    <w:rsid w:val="002F72D2"/>
    <w:rsid w:val="00300B26"/>
    <w:rsid w:val="0030521D"/>
    <w:rsid w:val="00305760"/>
    <w:rsid w:val="00306915"/>
    <w:rsid w:val="00316ACD"/>
    <w:rsid w:val="0032023E"/>
    <w:rsid w:val="0032481F"/>
    <w:rsid w:val="00324BD3"/>
    <w:rsid w:val="00325AA6"/>
    <w:rsid w:val="003266E1"/>
    <w:rsid w:val="0032685A"/>
    <w:rsid w:val="00326D5C"/>
    <w:rsid w:val="0033070E"/>
    <w:rsid w:val="00334DE5"/>
    <w:rsid w:val="00334E64"/>
    <w:rsid w:val="00335BF0"/>
    <w:rsid w:val="00336927"/>
    <w:rsid w:val="00337479"/>
    <w:rsid w:val="00337D4B"/>
    <w:rsid w:val="00343576"/>
    <w:rsid w:val="00345787"/>
    <w:rsid w:val="00347E24"/>
    <w:rsid w:val="0035156A"/>
    <w:rsid w:val="00357E7F"/>
    <w:rsid w:val="0036146B"/>
    <w:rsid w:val="003636BF"/>
    <w:rsid w:val="00363966"/>
    <w:rsid w:val="00365CD3"/>
    <w:rsid w:val="003709E3"/>
    <w:rsid w:val="00373E3D"/>
    <w:rsid w:val="0037479F"/>
    <w:rsid w:val="00374E86"/>
    <w:rsid w:val="003845B4"/>
    <w:rsid w:val="003854A3"/>
    <w:rsid w:val="0038722D"/>
    <w:rsid w:val="00387B1A"/>
    <w:rsid w:val="00391510"/>
    <w:rsid w:val="003918F7"/>
    <w:rsid w:val="00392E7B"/>
    <w:rsid w:val="003950E2"/>
    <w:rsid w:val="003953D3"/>
    <w:rsid w:val="00397EDD"/>
    <w:rsid w:val="003A01EB"/>
    <w:rsid w:val="003A3841"/>
    <w:rsid w:val="003B1761"/>
    <w:rsid w:val="003B206F"/>
    <w:rsid w:val="003B2FB9"/>
    <w:rsid w:val="003B670D"/>
    <w:rsid w:val="003C00B1"/>
    <w:rsid w:val="003C0957"/>
    <w:rsid w:val="003C14CC"/>
    <w:rsid w:val="003C154C"/>
    <w:rsid w:val="003C3318"/>
    <w:rsid w:val="003C4D53"/>
    <w:rsid w:val="003C6606"/>
    <w:rsid w:val="003D2E1D"/>
    <w:rsid w:val="003D58DC"/>
    <w:rsid w:val="003D66E1"/>
    <w:rsid w:val="003E1C74"/>
    <w:rsid w:val="003E492C"/>
    <w:rsid w:val="003E78BC"/>
    <w:rsid w:val="003F0623"/>
    <w:rsid w:val="003F0993"/>
    <w:rsid w:val="003F6159"/>
    <w:rsid w:val="00400572"/>
    <w:rsid w:val="00401023"/>
    <w:rsid w:val="00401142"/>
    <w:rsid w:val="00401AB6"/>
    <w:rsid w:val="00403889"/>
    <w:rsid w:val="004062DC"/>
    <w:rsid w:val="00416AA0"/>
    <w:rsid w:val="00417A81"/>
    <w:rsid w:val="004209ED"/>
    <w:rsid w:val="00420E47"/>
    <w:rsid w:val="00421716"/>
    <w:rsid w:val="00423CF0"/>
    <w:rsid w:val="00424977"/>
    <w:rsid w:val="004318B8"/>
    <w:rsid w:val="00433336"/>
    <w:rsid w:val="0043519C"/>
    <w:rsid w:val="00435D69"/>
    <w:rsid w:val="0043613D"/>
    <w:rsid w:val="00441957"/>
    <w:rsid w:val="00441DE4"/>
    <w:rsid w:val="004430E1"/>
    <w:rsid w:val="00443B7B"/>
    <w:rsid w:val="004457CD"/>
    <w:rsid w:val="0044600F"/>
    <w:rsid w:val="00446D65"/>
    <w:rsid w:val="004479FC"/>
    <w:rsid w:val="0045263D"/>
    <w:rsid w:val="00454746"/>
    <w:rsid w:val="0046396D"/>
    <w:rsid w:val="0046458C"/>
    <w:rsid w:val="00464C2A"/>
    <w:rsid w:val="00464CAD"/>
    <w:rsid w:val="00465B73"/>
    <w:rsid w:val="004708CD"/>
    <w:rsid w:val="0047145E"/>
    <w:rsid w:val="004727CD"/>
    <w:rsid w:val="00474812"/>
    <w:rsid w:val="00475D04"/>
    <w:rsid w:val="00476BD2"/>
    <w:rsid w:val="00476CAC"/>
    <w:rsid w:val="00477013"/>
    <w:rsid w:val="004832DC"/>
    <w:rsid w:val="004871C8"/>
    <w:rsid w:val="004919B7"/>
    <w:rsid w:val="00493934"/>
    <w:rsid w:val="00494717"/>
    <w:rsid w:val="00496B21"/>
    <w:rsid w:val="00497B1E"/>
    <w:rsid w:val="004A1141"/>
    <w:rsid w:val="004A22BD"/>
    <w:rsid w:val="004A2F77"/>
    <w:rsid w:val="004A53DE"/>
    <w:rsid w:val="004A55A3"/>
    <w:rsid w:val="004B3797"/>
    <w:rsid w:val="004B3E02"/>
    <w:rsid w:val="004B3E56"/>
    <w:rsid w:val="004B466E"/>
    <w:rsid w:val="004B540E"/>
    <w:rsid w:val="004B546B"/>
    <w:rsid w:val="004B670A"/>
    <w:rsid w:val="004B6F26"/>
    <w:rsid w:val="004C05C3"/>
    <w:rsid w:val="004C1DFE"/>
    <w:rsid w:val="004C3A81"/>
    <w:rsid w:val="004C68CF"/>
    <w:rsid w:val="004C7465"/>
    <w:rsid w:val="004C7555"/>
    <w:rsid w:val="004C75C1"/>
    <w:rsid w:val="004C7D59"/>
    <w:rsid w:val="004D265A"/>
    <w:rsid w:val="004E785D"/>
    <w:rsid w:val="004E7B66"/>
    <w:rsid w:val="004F0AD9"/>
    <w:rsid w:val="004F5EFB"/>
    <w:rsid w:val="00500A1F"/>
    <w:rsid w:val="00502E41"/>
    <w:rsid w:val="00511A52"/>
    <w:rsid w:val="00512799"/>
    <w:rsid w:val="005140BA"/>
    <w:rsid w:val="00515635"/>
    <w:rsid w:val="005160C9"/>
    <w:rsid w:val="00517530"/>
    <w:rsid w:val="00517DB7"/>
    <w:rsid w:val="005207C8"/>
    <w:rsid w:val="005229B5"/>
    <w:rsid w:val="00523F1D"/>
    <w:rsid w:val="00526246"/>
    <w:rsid w:val="00535B4C"/>
    <w:rsid w:val="005366C7"/>
    <w:rsid w:val="005369DF"/>
    <w:rsid w:val="00537C34"/>
    <w:rsid w:val="005402C7"/>
    <w:rsid w:val="00541816"/>
    <w:rsid w:val="00542935"/>
    <w:rsid w:val="00543F9A"/>
    <w:rsid w:val="00545F95"/>
    <w:rsid w:val="005467B9"/>
    <w:rsid w:val="00546E52"/>
    <w:rsid w:val="00551933"/>
    <w:rsid w:val="00554CED"/>
    <w:rsid w:val="00555390"/>
    <w:rsid w:val="0056056D"/>
    <w:rsid w:val="00562251"/>
    <w:rsid w:val="005647BB"/>
    <w:rsid w:val="0056510D"/>
    <w:rsid w:val="005655EB"/>
    <w:rsid w:val="00567106"/>
    <w:rsid w:val="00570D67"/>
    <w:rsid w:val="005712A3"/>
    <w:rsid w:val="00574FD5"/>
    <w:rsid w:val="005757A1"/>
    <w:rsid w:val="00575E50"/>
    <w:rsid w:val="00581977"/>
    <w:rsid w:val="00583C3D"/>
    <w:rsid w:val="00583DA7"/>
    <w:rsid w:val="0058594C"/>
    <w:rsid w:val="00586A83"/>
    <w:rsid w:val="0058790C"/>
    <w:rsid w:val="0059111F"/>
    <w:rsid w:val="005A1498"/>
    <w:rsid w:val="005A5D25"/>
    <w:rsid w:val="005A6264"/>
    <w:rsid w:val="005B126E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340"/>
    <w:rsid w:val="005D2ECC"/>
    <w:rsid w:val="005D300C"/>
    <w:rsid w:val="005D3D96"/>
    <w:rsid w:val="005D5B25"/>
    <w:rsid w:val="005D6238"/>
    <w:rsid w:val="005D6A0E"/>
    <w:rsid w:val="005E1D3C"/>
    <w:rsid w:val="005E4CC8"/>
    <w:rsid w:val="005E6189"/>
    <w:rsid w:val="005E74A9"/>
    <w:rsid w:val="005E7866"/>
    <w:rsid w:val="005F2C31"/>
    <w:rsid w:val="005F68CF"/>
    <w:rsid w:val="006010B1"/>
    <w:rsid w:val="00605955"/>
    <w:rsid w:val="00606486"/>
    <w:rsid w:val="00607847"/>
    <w:rsid w:val="0061051C"/>
    <w:rsid w:val="00610603"/>
    <w:rsid w:val="00610C10"/>
    <w:rsid w:val="006115C1"/>
    <w:rsid w:val="006138AF"/>
    <w:rsid w:val="00617D8E"/>
    <w:rsid w:val="006200C9"/>
    <w:rsid w:val="006223EF"/>
    <w:rsid w:val="00623066"/>
    <w:rsid w:val="00623627"/>
    <w:rsid w:val="00624C80"/>
    <w:rsid w:val="00630FA4"/>
    <w:rsid w:val="0063198E"/>
    <w:rsid w:val="00631DBC"/>
    <w:rsid w:val="00632253"/>
    <w:rsid w:val="00632E60"/>
    <w:rsid w:val="006340BB"/>
    <w:rsid w:val="0063634C"/>
    <w:rsid w:val="006421CD"/>
    <w:rsid w:val="00642714"/>
    <w:rsid w:val="00642B3D"/>
    <w:rsid w:val="00642CEC"/>
    <w:rsid w:val="0064432E"/>
    <w:rsid w:val="006455CE"/>
    <w:rsid w:val="00646751"/>
    <w:rsid w:val="00646BF7"/>
    <w:rsid w:val="00651FCC"/>
    <w:rsid w:val="0065226C"/>
    <w:rsid w:val="00654EB0"/>
    <w:rsid w:val="006560ED"/>
    <w:rsid w:val="006562FA"/>
    <w:rsid w:val="00663072"/>
    <w:rsid w:val="0066597C"/>
    <w:rsid w:val="00665B03"/>
    <w:rsid w:val="00671446"/>
    <w:rsid w:val="00672498"/>
    <w:rsid w:val="00673AB0"/>
    <w:rsid w:val="00677DC8"/>
    <w:rsid w:val="006803D9"/>
    <w:rsid w:val="00681614"/>
    <w:rsid w:val="00681E48"/>
    <w:rsid w:val="00682BA2"/>
    <w:rsid w:val="00684A4E"/>
    <w:rsid w:val="00684F13"/>
    <w:rsid w:val="00685065"/>
    <w:rsid w:val="006852F4"/>
    <w:rsid w:val="00690D03"/>
    <w:rsid w:val="00693403"/>
    <w:rsid w:val="00695120"/>
    <w:rsid w:val="0069569F"/>
    <w:rsid w:val="006959F5"/>
    <w:rsid w:val="006A129F"/>
    <w:rsid w:val="006A1A33"/>
    <w:rsid w:val="006A2FDF"/>
    <w:rsid w:val="006A5BEA"/>
    <w:rsid w:val="006A6FC6"/>
    <w:rsid w:val="006A74CA"/>
    <w:rsid w:val="006A7E2A"/>
    <w:rsid w:val="006B0BA9"/>
    <w:rsid w:val="006B18B5"/>
    <w:rsid w:val="006B2B83"/>
    <w:rsid w:val="006B38B2"/>
    <w:rsid w:val="006B494D"/>
    <w:rsid w:val="006B50E5"/>
    <w:rsid w:val="006C01FC"/>
    <w:rsid w:val="006C117F"/>
    <w:rsid w:val="006D1C2F"/>
    <w:rsid w:val="006D42D9"/>
    <w:rsid w:val="006D4984"/>
    <w:rsid w:val="006E1235"/>
    <w:rsid w:val="006E1B32"/>
    <w:rsid w:val="006E2DA4"/>
    <w:rsid w:val="006E3FF9"/>
    <w:rsid w:val="006E447D"/>
    <w:rsid w:val="006F0B22"/>
    <w:rsid w:val="006F4277"/>
    <w:rsid w:val="006F51C5"/>
    <w:rsid w:val="006F64D6"/>
    <w:rsid w:val="006F7A4E"/>
    <w:rsid w:val="006F7F96"/>
    <w:rsid w:val="00700CC3"/>
    <w:rsid w:val="00702681"/>
    <w:rsid w:val="007031FC"/>
    <w:rsid w:val="00706C60"/>
    <w:rsid w:val="00707EFA"/>
    <w:rsid w:val="00711D32"/>
    <w:rsid w:val="00716393"/>
    <w:rsid w:val="00717ED3"/>
    <w:rsid w:val="00722347"/>
    <w:rsid w:val="00722FB5"/>
    <w:rsid w:val="0072555F"/>
    <w:rsid w:val="00726EEE"/>
    <w:rsid w:val="007272D0"/>
    <w:rsid w:val="00727686"/>
    <w:rsid w:val="00730EDC"/>
    <w:rsid w:val="00732544"/>
    <w:rsid w:val="00733017"/>
    <w:rsid w:val="007353DD"/>
    <w:rsid w:val="00736DEC"/>
    <w:rsid w:val="00744E38"/>
    <w:rsid w:val="00746EDE"/>
    <w:rsid w:val="00752175"/>
    <w:rsid w:val="00753A63"/>
    <w:rsid w:val="00754246"/>
    <w:rsid w:val="007619FA"/>
    <w:rsid w:val="00761D6A"/>
    <w:rsid w:val="00764B40"/>
    <w:rsid w:val="00765150"/>
    <w:rsid w:val="00774B9C"/>
    <w:rsid w:val="00776673"/>
    <w:rsid w:val="00777245"/>
    <w:rsid w:val="0077789F"/>
    <w:rsid w:val="00782583"/>
    <w:rsid w:val="00783310"/>
    <w:rsid w:val="0078463D"/>
    <w:rsid w:val="007847B5"/>
    <w:rsid w:val="00790103"/>
    <w:rsid w:val="00790879"/>
    <w:rsid w:val="00790F64"/>
    <w:rsid w:val="00791814"/>
    <w:rsid w:val="00795325"/>
    <w:rsid w:val="007A08EA"/>
    <w:rsid w:val="007A4A6D"/>
    <w:rsid w:val="007A6097"/>
    <w:rsid w:val="007A66F1"/>
    <w:rsid w:val="007A709B"/>
    <w:rsid w:val="007A7CDF"/>
    <w:rsid w:val="007B098B"/>
    <w:rsid w:val="007B1E6B"/>
    <w:rsid w:val="007B320D"/>
    <w:rsid w:val="007C1A8A"/>
    <w:rsid w:val="007C1E3E"/>
    <w:rsid w:val="007C5EE0"/>
    <w:rsid w:val="007C74D0"/>
    <w:rsid w:val="007D02C2"/>
    <w:rsid w:val="007D1BCF"/>
    <w:rsid w:val="007D1EC0"/>
    <w:rsid w:val="007D3F14"/>
    <w:rsid w:val="007D6164"/>
    <w:rsid w:val="007D75CF"/>
    <w:rsid w:val="007E0D16"/>
    <w:rsid w:val="007E1778"/>
    <w:rsid w:val="007E2B63"/>
    <w:rsid w:val="007E5DF4"/>
    <w:rsid w:val="007E6DC5"/>
    <w:rsid w:val="007F1E0D"/>
    <w:rsid w:val="007F1E19"/>
    <w:rsid w:val="007F1FD3"/>
    <w:rsid w:val="007F289E"/>
    <w:rsid w:val="007F2C14"/>
    <w:rsid w:val="007F7BA4"/>
    <w:rsid w:val="00801282"/>
    <w:rsid w:val="0080525A"/>
    <w:rsid w:val="00807320"/>
    <w:rsid w:val="00807F31"/>
    <w:rsid w:val="00811E64"/>
    <w:rsid w:val="0081202F"/>
    <w:rsid w:val="008124EE"/>
    <w:rsid w:val="00814213"/>
    <w:rsid w:val="00814D22"/>
    <w:rsid w:val="00815075"/>
    <w:rsid w:val="00815FFB"/>
    <w:rsid w:val="00820277"/>
    <w:rsid w:val="0082218A"/>
    <w:rsid w:val="0082500F"/>
    <w:rsid w:val="00825BE9"/>
    <w:rsid w:val="008324BC"/>
    <w:rsid w:val="008327EA"/>
    <w:rsid w:val="008330E6"/>
    <w:rsid w:val="00837518"/>
    <w:rsid w:val="00842435"/>
    <w:rsid w:val="008442A6"/>
    <w:rsid w:val="00844858"/>
    <w:rsid w:val="00846A86"/>
    <w:rsid w:val="00847BAC"/>
    <w:rsid w:val="00850C75"/>
    <w:rsid w:val="0085313F"/>
    <w:rsid w:val="00854C3D"/>
    <w:rsid w:val="0085509D"/>
    <w:rsid w:val="00855ED4"/>
    <w:rsid w:val="00856825"/>
    <w:rsid w:val="00860596"/>
    <w:rsid w:val="00860B05"/>
    <w:rsid w:val="00863AF2"/>
    <w:rsid w:val="0086717E"/>
    <w:rsid w:val="00872C07"/>
    <w:rsid w:val="00873A29"/>
    <w:rsid w:val="00875E55"/>
    <w:rsid w:val="0088043C"/>
    <w:rsid w:val="008808F8"/>
    <w:rsid w:val="008830DD"/>
    <w:rsid w:val="00886459"/>
    <w:rsid w:val="00887AC3"/>
    <w:rsid w:val="008906C9"/>
    <w:rsid w:val="0089125B"/>
    <w:rsid w:val="008914B2"/>
    <w:rsid w:val="00892CDC"/>
    <w:rsid w:val="00893E83"/>
    <w:rsid w:val="00895F7B"/>
    <w:rsid w:val="008962B4"/>
    <w:rsid w:val="00896967"/>
    <w:rsid w:val="00896F68"/>
    <w:rsid w:val="008A03A2"/>
    <w:rsid w:val="008A1999"/>
    <w:rsid w:val="008A2949"/>
    <w:rsid w:val="008A3FE7"/>
    <w:rsid w:val="008A4CA8"/>
    <w:rsid w:val="008A7C30"/>
    <w:rsid w:val="008B0589"/>
    <w:rsid w:val="008B10BF"/>
    <w:rsid w:val="008B30B0"/>
    <w:rsid w:val="008B3F84"/>
    <w:rsid w:val="008B42EA"/>
    <w:rsid w:val="008B6942"/>
    <w:rsid w:val="008B77DF"/>
    <w:rsid w:val="008C2A22"/>
    <w:rsid w:val="008C38F9"/>
    <w:rsid w:val="008C3EA3"/>
    <w:rsid w:val="008C4A3F"/>
    <w:rsid w:val="008C5738"/>
    <w:rsid w:val="008C67B7"/>
    <w:rsid w:val="008D04F0"/>
    <w:rsid w:val="008D1396"/>
    <w:rsid w:val="008D705E"/>
    <w:rsid w:val="008E36B8"/>
    <w:rsid w:val="008E6275"/>
    <w:rsid w:val="008E707A"/>
    <w:rsid w:val="008E76C5"/>
    <w:rsid w:val="008F065A"/>
    <w:rsid w:val="008F27B5"/>
    <w:rsid w:val="008F3500"/>
    <w:rsid w:val="008F48DD"/>
    <w:rsid w:val="008F4C67"/>
    <w:rsid w:val="008F51F1"/>
    <w:rsid w:val="008F63F4"/>
    <w:rsid w:val="008F7F38"/>
    <w:rsid w:val="00900F4B"/>
    <w:rsid w:val="00901BC1"/>
    <w:rsid w:val="00905A18"/>
    <w:rsid w:val="00905B61"/>
    <w:rsid w:val="009109E9"/>
    <w:rsid w:val="009111E2"/>
    <w:rsid w:val="00912932"/>
    <w:rsid w:val="00912FFA"/>
    <w:rsid w:val="0091382B"/>
    <w:rsid w:val="00916BF7"/>
    <w:rsid w:val="0092097F"/>
    <w:rsid w:val="00920F23"/>
    <w:rsid w:val="00923F97"/>
    <w:rsid w:val="00924E3C"/>
    <w:rsid w:val="009278AD"/>
    <w:rsid w:val="009311D2"/>
    <w:rsid w:val="009324A4"/>
    <w:rsid w:val="00932E94"/>
    <w:rsid w:val="0093629F"/>
    <w:rsid w:val="009404AC"/>
    <w:rsid w:val="009404C8"/>
    <w:rsid w:val="00945BD9"/>
    <w:rsid w:val="00946C49"/>
    <w:rsid w:val="00950842"/>
    <w:rsid w:val="00950F64"/>
    <w:rsid w:val="00951381"/>
    <w:rsid w:val="00955D15"/>
    <w:rsid w:val="00956928"/>
    <w:rsid w:val="009612BB"/>
    <w:rsid w:val="00962E31"/>
    <w:rsid w:val="00964A31"/>
    <w:rsid w:val="00966403"/>
    <w:rsid w:val="00972C4A"/>
    <w:rsid w:val="00974310"/>
    <w:rsid w:val="009749C1"/>
    <w:rsid w:val="00984F37"/>
    <w:rsid w:val="009859A7"/>
    <w:rsid w:val="009868D9"/>
    <w:rsid w:val="00986E77"/>
    <w:rsid w:val="009906AD"/>
    <w:rsid w:val="009923A7"/>
    <w:rsid w:val="00996042"/>
    <w:rsid w:val="00996700"/>
    <w:rsid w:val="00997000"/>
    <w:rsid w:val="00997B86"/>
    <w:rsid w:val="009A3AFD"/>
    <w:rsid w:val="009A44E7"/>
    <w:rsid w:val="009A5F3C"/>
    <w:rsid w:val="009A674F"/>
    <w:rsid w:val="009A71B5"/>
    <w:rsid w:val="009A7552"/>
    <w:rsid w:val="009B0E0C"/>
    <w:rsid w:val="009B2262"/>
    <w:rsid w:val="009B27AA"/>
    <w:rsid w:val="009B32D3"/>
    <w:rsid w:val="009B6593"/>
    <w:rsid w:val="009C1D79"/>
    <w:rsid w:val="009C261A"/>
    <w:rsid w:val="009C7D87"/>
    <w:rsid w:val="009D1EC4"/>
    <w:rsid w:val="009D2E15"/>
    <w:rsid w:val="009D65AB"/>
    <w:rsid w:val="009D7A57"/>
    <w:rsid w:val="009E1A0E"/>
    <w:rsid w:val="009E507D"/>
    <w:rsid w:val="009E5096"/>
    <w:rsid w:val="009F0DCD"/>
    <w:rsid w:val="009F2E05"/>
    <w:rsid w:val="009F3B16"/>
    <w:rsid w:val="009F5AB4"/>
    <w:rsid w:val="00A015E6"/>
    <w:rsid w:val="00A04534"/>
    <w:rsid w:val="00A052E7"/>
    <w:rsid w:val="00A06AA4"/>
    <w:rsid w:val="00A10779"/>
    <w:rsid w:val="00A11AD5"/>
    <w:rsid w:val="00A125C5"/>
    <w:rsid w:val="00A14C20"/>
    <w:rsid w:val="00A15066"/>
    <w:rsid w:val="00A1612A"/>
    <w:rsid w:val="00A17B8B"/>
    <w:rsid w:val="00A2003B"/>
    <w:rsid w:val="00A203A1"/>
    <w:rsid w:val="00A23A60"/>
    <w:rsid w:val="00A26368"/>
    <w:rsid w:val="00A30208"/>
    <w:rsid w:val="00A31F8D"/>
    <w:rsid w:val="00A336EF"/>
    <w:rsid w:val="00A407A0"/>
    <w:rsid w:val="00A42960"/>
    <w:rsid w:val="00A436CE"/>
    <w:rsid w:val="00A44E8E"/>
    <w:rsid w:val="00A45BC7"/>
    <w:rsid w:val="00A461CB"/>
    <w:rsid w:val="00A47112"/>
    <w:rsid w:val="00A5039D"/>
    <w:rsid w:val="00A5063D"/>
    <w:rsid w:val="00A50910"/>
    <w:rsid w:val="00A50DD0"/>
    <w:rsid w:val="00A522E9"/>
    <w:rsid w:val="00A52639"/>
    <w:rsid w:val="00A54E87"/>
    <w:rsid w:val="00A55330"/>
    <w:rsid w:val="00A639DC"/>
    <w:rsid w:val="00A63A9B"/>
    <w:rsid w:val="00A64568"/>
    <w:rsid w:val="00A6495C"/>
    <w:rsid w:val="00A65859"/>
    <w:rsid w:val="00A65D42"/>
    <w:rsid w:val="00A65EE7"/>
    <w:rsid w:val="00A663A0"/>
    <w:rsid w:val="00A6652A"/>
    <w:rsid w:val="00A70133"/>
    <w:rsid w:val="00A703A4"/>
    <w:rsid w:val="00A71810"/>
    <w:rsid w:val="00A741DF"/>
    <w:rsid w:val="00A75054"/>
    <w:rsid w:val="00A77C1F"/>
    <w:rsid w:val="00A8009F"/>
    <w:rsid w:val="00A80317"/>
    <w:rsid w:val="00A8073C"/>
    <w:rsid w:val="00A82D94"/>
    <w:rsid w:val="00A8528A"/>
    <w:rsid w:val="00A85668"/>
    <w:rsid w:val="00A94CC0"/>
    <w:rsid w:val="00A96227"/>
    <w:rsid w:val="00A97361"/>
    <w:rsid w:val="00A97A53"/>
    <w:rsid w:val="00AA42D9"/>
    <w:rsid w:val="00AA4E3C"/>
    <w:rsid w:val="00AA6EA2"/>
    <w:rsid w:val="00AA738F"/>
    <w:rsid w:val="00AB026A"/>
    <w:rsid w:val="00AB3817"/>
    <w:rsid w:val="00AB63FC"/>
    <w:rsid w:val="00AC0626"/>
    <w:rsid w:val="00AC22F4"/>
    <w:rsid w:val="00AC3CB2"/>
    <w:rsid w:val="00AC66B4"/>
    <w:rsid w:val="00AD49CE"/>
    <w:rsid w:val="00AD4E9D"/>
    <w:rsid w:val="00AD61B7"/>
    <w:rsid w:val="00AE2565"/>
    <w:rsid w:val="00AE338D"/>
    <w:rsid w:val="00AE3E18"/>
    <w:rsid w:val="00AE4EE3"/>
    <w:rsid w:val="00AE6E5B"/>
    <w:rsid w:val="00AF0720"/>
    <w:rsid w:val="00AF2898"/>
    <w:rsid w:val="00AF5246"/>
    <w:rsid w:val="00B02545"/>
    <w:rsid w:val="00B02CAC"/>
    <w:rsid w:val="00B03033"/>
    <w:rsid w:val="00B03804"/>
    <w:rsid w:val="00B048D6"/>
    <w:rsid w:val="00B04EAE"/>
    <w:rsid w:val="00B06C7F"/>
    <w:rsid w:val="00B114DE"/>
    <w:rsid w:val="00B1225B"/>
    <w:rsid w:val="00B17141"/>
    <w:rsid w:val="00B20B8C"/>
    <w:rsid w:val="00B22985"/>
    <w:rsid w:val="00B24830"/>
    <w:rsid w:val="00B25DBF"/>
    <w:rsid w:val="00B26082"/>
    <w:rsid w:val="00B26883"/>
    <w:rsid w:val="00B31575"/>
    <w:rsid w:val="00B31D00"/>
    <w:rsid w:val="00B320AE"/>
    <w:rsid w:val="00B32325"/>
    <w:rsid w:val="00B33F28"/>
    <w:rsid w:val="00B367A4"/>
    <w:rsid w:val="00B373D5"/>
    <w:rsid w:val="00B375EE"/>
    <w:rsid w:val="00B41E63"/>
    <w:rsid w:val="00B43787"/>
    <w:rsid w:val="00B45443"/>
    <w:rsid w:val="00B47EC4"/>
    <w:rsid w:val="00B501B5"/>
    <w:rsid w:val="00B50394"/>
    <w:rsid w:val="00B50E64"/>
    <w:rsid w:val="00B54BC2"/>
    <w:rsid w:val="00B55C59"/>
    <w:rsid w:val="00B61C72"/>
    <w:rsid w:val="00B62B44"/>
    <w:rsid w:val="00B65EC0"/>
    <w:rsid w:val="00B66506"/>
    <w:rsid w:val="00B6650F"/>
    <w:rsid w:val="00B67031"/>
    <w:rsid w:val="00B73228"/>
    <w:rsid w:val="00B73A11"/>
    <w:rsid w:val="00B74A2E"/>
    <w:rsid w:val="00B756A5"/>
    <w:rsid w:val="00B75970"/>
    <w:rsid w:val="00B76818"/>
    <w:rsid w:val="00B77204"/>
    <w:rsid w:val="00B81537"/>
    <w:rsid w:val="00B83E6E"/>
    <w:rsid w:val="00B8547D"/>
    <w:rsid w:val="00B87F1F"/>
    <w:rsid w:val="00B91A27"/>
    <w:rsid w:val="00B92829"/>
    <w:rsid w:val="00B94E40"/>
    <w:rsid w:val="00B96093"/>
    <w:rsid w:val="00B96D8F"/>
    <w:rsid w:val="00BA0B65"/>
    <w:rsid w:val="00BA47FD"/>
    <w:rsid w:val="00BB083B"/>
    <w:rsid w:val="00BB0C0F"/>
    <w:rsid w:val="00BB1FA0"/>
    <w:rsid w:val="00BB236A"/>
    <w:rsid w:val="00BB26C9"/>
    <w:rsid w:val="00BB5414"/>
    <w:rsid w:val="00BB6156"/>
    <w:rsid w:val="00BB77B0"/>
    <w:rsid w:val="00BC2417"/>
    <w:rsid w:val="00BD34C1"/>
    <w:rsid w:val="00BD4B72"/>
    <w:rsid w:val="00BD626B"/>
    <w:rsid w:val="00BE1AED"/>
    <w:rsid w:val="00BE42F8"/>
    <w:rsid w:val="00BE4768"/>
    <w:rsid w:val="00BE5024"/>
    <w:rsid w:val="00BE734A"/>
    <w:rsid w:val="00BE7BB2"/>
    <w:rsid w:val="00BF320B"/>
    <w:rsid w:val="00BF52D0"/>
    <w:rsid w:val="00BF5357"/>
    <w:rsid w:val="00C01A63"/>
    <w:rsid w:val="00C039E4"/>
    <w:rsid w:val="00C075CA"/>
    <w:rsid w:val="00C12B34"/>
    <w:rsid w:val="00C2014D"/>
    <w:rsid w:val="00C20CAE"/>
    <w:rsid w:val="00C22EE0"/>
    <w:rsid w:val="00C23A1C"/>
    <w:rsid w:val="00C24439"/>
    <w:rsid w:val="00C250A1"/>
    <w:rsid w:val="00C250D5"/>
    <w:rsid w:val="00C26820"/>
    <w:rsid w:val="00C26B64"/>
    <w:rsid w:val="00C26FF0"/>
    <w:rsid w:val="00C27729"/>
    <w:rsid w:val="00C31F50"/>
    <w:rsid w:val="00C3392F"/>
    <w:rsid w:val="00C35DB6"/>
    <w:rsid w:val="00C40A3C"/>
    <w:rsid w:val="00C41F78"/>
    <w:rsid w:val="00C421C1"/>
    <w:rsid w:val="00C4435F"/>
    <w:rsid w:val="00C45759"/>
    <w:rsid w:val="00C459CB"/>
    <w:rsid w:val="00C45D4C"/>
    <w:rsid w:val="00C502E2"/>
    <w:rsid w:val="00C503BF"/>
    <w:rsid w:val="00C50EFD"/>
    <w:rsid w:val="00C51DFD"/>
    <w:rsid w:val="00C51FCE"/>
    <w:rsid w:val="00C52AF0"/>
    <w:rsid w:val="00C539F1"/>
    <w:rsid w:val="00C624A1"/>
    <w:rsid w:val="00C630E1"/>
    <w:rsid w:val="00C67E93"/>
    <w:rsid w:val="00C722D5"/>
    <w:rsid w:val="00C736D5"/>
    <w:rsid w:val="00C73831"/>
    <w:rsid w:val="00C74D5F"/>
    <w:rsid w:val="00C75B58"/>
    <w:rsid w:val="00C81E42"/>
    <w:rsid w:val="00C82E25"/>
    <w:rsid w:val="00C84FD6"/>
    <w:rsid w:val="00C91BE4"/>
    <w:rsid w:val="00C91C35"/>
    <w:rsid w:val="00C92898"/>
    <w:rsid w:val="00C92D6C"/>
    <w:rsid w:val="00C93305"/>
    <w:rsid w:val="00C944F1"/>
    <w:rsid w:val="00C95B25"/>
    <w:rsid w:val="00C964F1"/>
    <w:rsid w:val="00C9652F"/>
    <w:rsid w:val="00C96B12"/>
    <w:rsid w:val="00CA1AC1"/>
    <w:rsid w:val="00CA583C"/>
    <w:rsid w:val="00CA5D09"/>
    <w:rsid w:val="00CA6B43"/>
    <w:rsid w:val="00CB3F08"/>
    <w:rsid w:val="00CB52E0"/>
    <w:rsid w:val="00CC0062"/>
    <w:rsid w:val="00CC3B7F"/>
    <w:rsid w:val="00CC4F46"/>
    <w:rsid w:val="00CC556A"/>
    <w:rsid w:val="00CD3C52"/>
    <w:rsid w:val="00CD5078"/>
    <w:rsid w:val="00CD6350"/>
    <w:rsid w:val="00CD63B2"/>
    <w:rsid w:val="00CD690B"/>
    <w:rsid w:val="00CD6A1C"/>
    <w:rsid w:val="00CD753F"/>
    <w:rsid w:val="00CD7FC9"/>
    <w:rsid w:val="00CE4D37"/>
    <w:rsid w:val="00CE6DAE"/>
    <w:rsid w:val="00CE7514"/>
    <w:rsid w:val="00CF07A5"/>
    <w:rsid w:val="00CF2C62"/>
    <w:rsid w:val="00CF4FD6"/>
    <w:rsid w:val="00CF704B"/>
    <w:rsid w:val="00D0004D"/>
    <w:rsid w:val="00D03758"/>
    <w:rsid w:val="00D040CA"/>
    <w:rsid w:val="00D05F17"/>
    <w:rsid w:val="00D07187"/>
    <w:rsid w:val="00D07B39"/>
    <w:rsid w:val="00D105C2"/>
    <w:rsid w:val="00D10D3B"/>
    <w:rsid w:val="00D11569"/>
    <w:rsid w:val="00D13754"/>
    <w:rsid w:val="00D1665D"/>
    <w:rsid w:val="00D248DE"/>
    <w:rsid w:val="00D26261"/>
    <w:rsid w:val="00D31518"/>
    <w:rsid w:val="00D31924"/>
    <w:rsid w:val="00D34A0D"/>
    <w:rsid w:val="00D34EDC"/>
    <w:rsid w:val="00D367CC"/>
    <w:rsid w:val="00D41D56"/>
    <w:rsid w:val="00D43295"/>
    <w:rsid w:val="00D451CC"/>
    <w:rsid w:val="00D477DD"/>
    <w:rsid w:val="00D534CF"/>
    <w:rsid w:val="00D53A94"/>
    <w:rsid w:val="00D56928"/>
    <w:rsid w:val="00D56EE3"/>
    <w:rsid w:val="00D62426"/>
    <w:rsid w:val="00D629CD"/>
    <w:rsid w:val="00D65423"/>
    <w:rsid w:val="00D66CCD"/>
    <w:rsid w:val="00D7384F"/>
    <w:rsid w:val="00D7521A"/>
    <w:rsid w:val="00D77CC7"/>
    <w:rsid w:val="00D81184"/>
    <w:rsid w:val="00D82873"/>
    <w:rsid w:val="00D83B30"/>
    <w:rsid w:val="00D8542D"/>
    <w:rsid w:val="00D85B56"/>
    <w:rsid w:val="00D90FE5"/>
    <w:rsid w:val="00D9248A"/>
    <w:rsid w:val="00D9457A"/>
    <w:rsid w:val="00D94A61"/>
    <w:rsid w:val="00D9583A"/>
    <w:rsid w:val="00DA3ED1"/>
    <w:rsid w:val="00DA3FE1"/>
    <w:rsid w:val="00DA70EE"/>
    <w:rsid w:val="00DA74C7"/>
    <w:rsid w:val="00DA7B9A"/>
    <w:rsid w:val="00DB2444"/>
    <w:rsid w:val="00DB742E"/>
    <w:rsid w:val="00DC0C88"/>
    <w:rsid w:val="00DC0F62"/>
    <w:rsid w:val="00DC54F9"/>
    <w:rsid w:val="00DC6A71"/>
    <w:rsid w:val="00DC71E8"/>
    <w:rsid w:val="00DC7ADE"/>
    <w:rsid w:val="00DD3AC7"/>
    <w:rsid w:val="00DD6D4A"/>
    <w:rsid w:val="00DE035E"/>
    <w:rsid w:val="00DE0F29"/>
    <w:rsid w:val="00DE17A5"/>
    <w:rsid w:val="00DE346A"/>
    <w:rsid w:val="00DE4ADE"/>
    <w:rsid w:val="00DE4D49"/>
    <w:rsid w:val="00DE5B46"/>
    <w:rsid w:val="00DE771A"/>
    <w:rsid w:val="00DF04C1"/>
    <w:rsid w:val="00DF0BB6"/>
    <w:rsid w:val="00DF29DF"/>
    <w:rsid w:val="00E01375"/>
    <w:rsid w:val="00E02368"/>
    <w:rsid w:val="00E02A05"/>
    <w:rsid w:val="00E0357D"/>
    <w:rsid w:val="00E03D4F"/>
    <w:rsid w:val="00E04358"/>
    <w:rsid w:val="00E1186B"/>
    <w:rsid w:val="00E119B9"/>
    <w:rsid w:val="00E17B39"/>
    <w:rsid w:val="00E22A8C"/>
    <w:rsid w:val="00E23989"/>
    <w:rsid w:val="00E24EC2"/>
    <w:rsid w:val="00E264CA"/>
    <w:rsid w:val="00E2682F"/>
    <w:rsid w:val="00E27DBA"/>
    <w:rsid w:val="00E32400"/>
    <w:rsid w:val="00E32E83"/>
    <w:rsid w:val="00E350E3"/>
    <w:rsid w:val="00E36E70"/>
    <w:rsid w:val="00E376DB"/>
    <w:rsid w:val="00E44978"/>
    <w:rsid w:val="00E45178"/>
    <w:rsid w:val="00E4518B"/>
    <w:rsid w:val="00E45E0E"/>
    <w:rsid w:val="00E45F4A"/>
    <w:rsid w:val="00E47E50"/>
    <w:rsid w:val="00E50CB5"/>
    <w:rsid w:val="00E50FFA"/>
    <w:rsid w:val="00E51915"/>
    <w:rsid w:val="00E535F6"/>
    <w:rsid w:val="00E548A3"/>
    <w:rsid w:val="00E61768"/>
    <w:rsid w:val="00E6249A"/>
    <w:rsid w:val="00E66767"/>
    <w:rsid w:val="00E668D4"/>
    <w:rsid w:val="00E67D76"/>
    <w:rsid w:val="00E7150D"/>
    <w:rsid w:val="00E71AA7"/>
    <w:rsid w:val="00E747E3"/>
    <w:rsid w:val="00E77485"/>
    <w:rsid w:val="00E7798D"/>
    <w:rsid w:val="00E80DF1"/>
    <w:rsid w:val="00E81E0F"/>
    <w:rsid w:val="00E841B3"/>
    <w:rsid w:val="00E84215"/>
    <w:rsid w:val="00E866D2"/>
    <w:rsid w:val="00E87B02"/>
    <w:rsid w:val="00E92428"/>
    <w:rsid w:val="00E93620"/>
    <w:rsid w:val="00E9447C"/>
    <w:rsid w:val="00E94855"/>
    <w:rsid w:val="00E957E3"/>
    <w:rsid w:val="00EA1E0D"/>
    <w:rsid w:val="00EA361F"/>
    <w:rsid w:val="00EA3BFD"/>
    <w:rsid w:val="00EA4969"/>
    <w:rsid w:val="00EA7064"/>
    <w:rsid w:val="00EB027F"/>
    <w:rsid w:val="00EB230A"/>
    <w:rsid w:val="00EB4127"/>
    <w:rsid w:val="00EB4B78"/>
    <w:rsid w:val="00EB54F7"/>
    <w:rsid w:val="00EB7467"/>
    <w:rsid w:val="00EB7862"/>
    <w:rsid w:val="00EB7A72"/>
    <w:rsid w:val="00EC0549"/>
    <w:rsid w:val="00EC305F"/>
    <w:rsid w:val="00EC3F80"/>
    <w:rsid w:val="00EC62E2"/>
    <w:rsid w:val="00EC64EB"/>
    <w:rsid w:val="00ED26F9"/>
    <w:rsid w:val="00ED5F76"/>
    <w:rsid w:val="00ED6763"/>
    <w:rsid w:val="00ED6F98"/>
    <w:rsid w:val="00EE57A5"/>
    <w:rsid w:val="00EE6AB4"/>
    <w:rsid w:val="00EF76EE"/>
    <w:rsid w:val="00EF7E59"/>
    <w:rsid w:val="00F0053B"/>
    <w:rsid w:val="00F01258"/>
    <w:rsid w:val="00F02861"/>
    <w:rsid w:val="00F037AB"/>
    <w:rsid w:val="00F0396C"/>
    <w:rsid w:val="00F03F1F"/>
    <w:rsid w:val="00F07735"/>
    <w:rsid w:val="00F174CE"/>
    <w:rsid w:val="00F203B3"/>
    <w:rsid w:val="00F23AB7"/>
    <w:rsid w:val="00F23D07"/>
    <w:rsid w:val="00F240BB"/>
    <w:rsid w:val="00F24A68"/>
    <w:rsid w:val="00F3155E"/>
    <w:rsid w:val="00F31FBF"/>
    <w:rsid w:val="00F3551D"/>
    <w:rsid w:val="00F37B2B"/>
    <w:rsid w:val="00F41AEA"/>
    <w:rsid w:val="00F46724"/>
    <w:rsid w:val="00F51E77"/>
    <w:rsid w:val="00F537E1"/>
    <w:rsid w:val="00F551D0"/>
    <w:rsid w:val="00F55428"/>
    <w:rsid w:val="00F57E0E"/>
    <w:rsid w:val="00F57FED"/>
    <w:rsid w:val="00F6038D"/>
    <w:rsid w:val="00F6190C"/>
    <w:rsid w:val="00F62BFF"/>
    <w:rsid w:val="00F633E8"/>
    <w:rsid w:val="00F63C8B"/>
    <w:rsid w:val="00F65FA1"/>
    <w:rsid w:val="00F66061"/>
    <w:rsid w:val="00F71818"/>
    <w:rsid w:val="00F720F0"/>
    <w:rsid w:val="00F722BC"/>
    <w:rsid w:val="00F73633"/>
    <w:rsid w:val="00F7366E"/>
    <w:rsid w:val="00F74168"/>
    <w:rsid w:val="00F76D74"/>
    <w:rsid w:val="00F8101D"/>
    <w:rsid w:val="00F82A80"/>
    <w:rsid w:val="00F8428C"/>
    <w:rsid w:val="00F93982"/>
    <w:rsid w:val="00F954AF"/>
    <w:rsid w:val="00F9651E"/>
    <w:rsid w:val="00F97B2B"/>
    <w:rsid w:val="00FA7114"/>
    <w:rsid w:val="00FB26A7"/>
    <w:rsid w:val="00FB3B21"/>
    <w:rsid w:val="00FB4BF3"/>
    <w:rsid w:val="00FB5E42"/>
    <w:rsid w:val="00FB6124"/>
    <w:rsid w:val="00FC03F5"/>
    <w:rsid w:val="00FC0CF0"/>
    <w:rsid w:val="00FC1419"/>
    <w:rsid w:val="00FC30D2"/>
    <w:rsid w:val="00FC3ABE"/>
    <w:rsid w:val="00FC7EF1"/>
    <w:rsid w:val="00FD3538"/>
    <w:rsid w:val="00FD3A03"/>
    <w:rsid w:val="00FD416E"/>
    <w:rsid w:val="00FD6532"/>
    <w:rsid w:val="00FD666E"/>
    <w:rsid w:val="00FE6762"/>
    <w:rsid w:val="00FF2333"/>
    <w:rsid w:val="00FF49BC"/>
    <w:rsid w:val="00FF68BC"/>
    <w:rsid w:val="00FF6AD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37859A9"/>
  <w15:chartTrackingRefBased/>
  <w15:docId w15:val="{C5AC4ED2-F922-4FE8-86A8-1E97B56B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32D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264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styleId="Telobesedila3">
    <w:name w:val="Body Text 3"/>
    <w:basedOn w:val="Navaden"/>
    <w:link w:val="Telobesedila3Znak"/>
    <w:rsid w:val="009B32D3"/>
    <w:pPr>
      <w:widowControl w:val="0"/>
      <w:autoSpaceDE w:val="0"/>
      <w:autoSpaceDN w:val="0"/>
      <w:adjustRightInd w:val="0"/>
      <w:spacing w:line="240" w:lineRule="atLeast"/>
      <w:jc w:val="both"/>
    </w:pPr>
    <w:rPr>
      <w:rFonts w:cs="Arial"/>
      <w:color w:val="000000"/>
      <w:sz w:val="22"/>
      <w:szCs w:val="20"/>
      <w:lang w:val="sl-SI"/>
    </w:rPr>
  </w:style>
  <w:style w:type="character" w:customStyle="1" w:styleId="Telobesedila3Znak">
    <w:name w:val="Telo besedila 3 Znak"/>
    <w:link w:val="Telobesedila3"/>
    <w:rsid w:val="009B32D3"/>
    <w:rPr>
      <w:rFonts w:ascii="Arial" w:hAnsi="Arial" w:cs="Arial"/>
      <w:color w:val="000000"/>
      <w:sz w:val="22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5E4CC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5E4CC8"/>
    <w:rPr>
      <w:rFonts w:ascii="Arial" w:hAnsi="Arial" w:cs="Arial"/>
      <w:b/>
      <w:sz w:val="22"/>
      <w:szCs w:val="22"/>
    </w:rPr>
  </w:style>
  <w:style w:type="character" w:styleId="SledenaHiperpovezava">
    <w:name w:val="FollowedHyperlink"/>
    <w:semiHidden/>
    <w:unhideWhenUsed/>
    <w:rsid w:val="003F6159"/>
    <w:rPr>
      <w:color w:val="800080"/>
      <w:u w:val="single"/>
    </w:rPr>
  </w:style>
  <w:style w:type="character" w:customStyle="1" w:styleId="Naslov2Znak">
    <w:name w:val="Naslov 2 Znak"/>
    <w:link w:val="Naslov2"/>
    <w:rsid w:val="00E264C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table" w:styleId="Tabelamrea">
    <w:name w:val="Table Grid"/>
    <w:basedOn w:val="Navadnatabela"/>
    <w:uiPriority w:val="39"/>
    <w:rsid w:val="0030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0236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7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kalni\Agenda_March202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A139C1-ABBF-4CCE-9180-DEA1289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Agenda_March2023</Template>
  <TotalTime>216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koperckal</dc:creator>
  <cp:keywords/>
  <cp:lastModifiedBy>Matjaž Dragar</cp:lastModifiedBy>
  <cp:revision>29</cp:revision>
  <cp:lastPrinted>2023-01-31T13:51:00Z</cp:lastPrinted>
  <dcterms:created xsi:type="dcterms:W3CDTF">2023-05-29T13:40:00Z</dcterms:created>
  <dcterms:modified xsi:type="dcterms:W3CDTF">2023-09-26T06:17:00Z</dcterms:modified>
</cp:coreProperties>
</file>